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7F" w:rsidRPr="00312D1B" w:rsidRDefault="0051727F">
      <w:pPr>
        <w:rPr>
          <w:sz w:val="28"/>
          <w:szCs w:val="28"/>
        </w:rPr>
      </w:pPr>
      <w:r w:rsidRPr="00312D1B">
        <w:rPr>
          <w:sz w:val="28"/>
          <w:szCs w:val="28"/>
        </w:rPr>
        <w:t>Klauzula informacyjna dla rodziców/prawnych opiekunów</w:t>
      </w:r>
    </w:p>
    <w:p w:rsidR="0051727F" w:rsidRPr="00312D1B" w:rsidRDefault="0051727F" w:rsidP="005F5760">
      <w:pPr>
        <w:spacing w:after="0"/>
        <w:ind w:firstLine="284"/>
        <w:jc w:val="both"/>
      </w:pPr>
      <w:r w:rsidRPr="00312D1B">
        <w:t>W związku z realizacją wymogów Rozporządzenia Parlamentu Europejskiego i Rady (UE) 2016/679            z dnia 27 kwietnia 2016 r. w sprawie ochrony osób fizycznych w związku z przetwarzaniem danych osobowych i w sprawie swobodnego przepływu takich danych oraz uchylenia dyrektywy 95/46/WE (ogólne rozporządzenie o ochronie danych „RODO”),  Dyrektor Szkoły Podstawowej nr 18 im. Arkadego Fiedlera w Zielonej Górze informuje o zasadach przetwarzania danych osobowych Uczniów/Rodziców/Prawnych Opiekunów oraz o przysługujących prawach z tym związanych:</w:t>
      </w:r>
    </w:p>
    <w:p w:rsidR="0051727F" w:rsidRPr="00312D1B" w:rsidRDefault="0051727F" w:rsidP="00BB0B7D">
      <w:pPr>
        <w:pStyle w:val="ListParagraph"/>
        <w:numPr>
          <w:ilvl w:val="0"/>
          <w:numId w:val="1"/>
        </w:numPr>
        <w:spacing w:after="0"/>
        <w:jc w:val="both"/>
      </w:pPr>
      <w:r w:rsidRPr="00312D1B">
        <w:t xml:space="preserve">Administratorem danych osobowych jest   Szkoła Podstawowa nr 18 im. Arkadego Fiedlera w Zielonej Górze, reprezentowana przez Dyrektora, z siedzibą w Zielonej Górze przy ul. Francuskiej 10, tel. 68 455 77 77,  e-mail: sp18zielonagora@interia.pl </w:t>
      </w:r>
    </w:p>
    <w:p w:rsidR="0051727F" w:rsidRPr="00312D1B" w:rsidRDefault="0051727F" w:rsidP="003A30B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312D1B">
        <w:t xml:space="preserve">Kontakt z Inspektorem Ochrony Danych w Szkole Podstawowej nr 18 im. Arkadego Fiedlera w Zielonej Górze jest możliwy pod numerem telefonu: 880 100 323 lub adresem e-mail: </w:t>
      </w:r>
      <w:r w:rsidRPr="00312D1B">
        <w:rPr>
          <w:rStyle w:val="Hyperlink"/>
          <w:color w:val="auto"/>
          <w:u w:val="none"/>
        </w:rPr>
        <w:t>inspektor-jk@cuw.zielona-gora.pl</w:t>
      </w:r>
    </w:p>
    <w:p w:rsidR="0051727F" w:rsidRPr="00312D1B" w:rsidRDefault="0051727F" w:rsidP="003A30B3">
      <w:pPr>
        <w:pStyle w:val="ListParagraph"/>
        <w:numPr>
          <w:ilvl w:val="0"/>
          <w:numId w:val="1"/>
        </w:numPr>
        <w:jc w:val="both"/>
      </w:pPr>
      <w:r w:rsidRPr="00312D1B">
        <w:t xml:space="preserve">Dane osobowe Uczniów/ Rodziców/Prawnych Opiekunów będą przetwarzane w celu </w:t>
      </w:r>
      <w:r w:rsidRPr="00312D1B">
        <w:rPr>
          <w:lang w:eastAsia="pl-PL"/>
        </w:rPr>
        <w:t>wykonywania działalności dydaktycznej, wychowawczej i opiekuńczej, w tym zwłaszcza</w:t>
      </w:r>
      <w:r w:rsidRPr="00312D1B">
        <w:t xml:space="preserve"> realizacji zadań statutowych szkoły</w:t>
      </w:r>
      <w:r w:rsidRPr="00312D1B">
        <w:rPr>
          <w:sz w:val="20"/>
          <w:szCs w:val="20"/>
          <w:lang w:eastAsia="pl-PL"/>
        </w:rPr>
        <w:t xml:space="preserve"> oraz na następującej podstawie:</w:t>
      </w:r>
    </w:p>
    <w:p w:rsidR="0051727F" w:rsidRPr="00312D1B" w:rsidRDefault="0051727F" w:rsidP="003A30B3">
      <w:pPr>
        <w:pStyle w:val="ListParagraph"/>
        <w:ind w:left="1134" w:hanging="141"/>
        <w:jc w:val="both"/>
      </w:pPr>
      <w:r w:rsidRPr="00312D1B">
        <w:t>a)</w:t>
      </w:r>
      <w:r w:rsidRPr="00312D1B">
        <w:tab/>
        <w:t>gdy musimy zrealizować obowiązek prawny wobec dzieci i rodziców - art. 6 ust. 1 lit. c) RODO, Ustawa – Prawo oświatowe z dnia 14 grudnia 2016 r.  (t.j. Dz. U. z 2018 poz. 996), a także Ustawa o systemie oświaty z dnia 7 września 1991 r. (Dz. U. z 2017r. poz. 2198 z późn. zm.) oraz rozporządzenia wykonawcze wydane na ich podstawie przez właściwych ministrów,</w:t>
      </w:r>
    </w:p>
    <w:p w:rsidR="0051727F" w:rsidRPr="00312D1B" w:rsidRDefault="0051727F" w:rsidP="003A30B3">
      <w:pPr>
        <w:pStyle w:val="ListParagraph"/>
        <w:ind w:left="1134" w:hanging="141"/>
        <w:jc w:val="both"/>
      </w:pPr>
      <w:r w:rsidRPr="00312D1B">
        <w:t>b)</w:t>
      </w:r>
      <w:r w:rsidRPr="00312D1B">
        <w:tab/>
        <w:t xml:space="preserve">gdy wywieszamy dane osobowe ucznia na tablicach na terenie szkoły lub </w:t>
      </w:r>
      <w:bookmarkStart w:id="0" w:name="_GoBack"/>
      <w:bookmarkEnd w:id="0"/>
      <w:r w:rsidRPr="00312D1B">
        <w:t>umieszczamy je na stronie internetowej w celu wyróżnienia go za szczególne osiągnięcia oraz wywieszamy różnego rodzaju prace artystyczne podpisane imieniem i nazwiskiem oraz gdy przetwarzamy dane dzieci podczas uroczystości szkolnych - art. 6 ust. 1 lit. e RODO,</w:t>
      </w:r>
    </w:p>
    <w:p w:rsidR="0051727F" w:rsidRPr="00312D1B" w:rsidRDefault="0051727F" w:rsidP="003A30B3">
      <w:pPr>
        <w:pStyle w:val="ListParagraph"/>
        <w:ind w:left="1134" w:hanging="141"/>
        <w:jc w:val="both"/>
      </w:pPr>
      <w:r w:rsidRPr="00312D1B">
        <w:t>c)</w:t>
      </w:r>
      <w:r w:rsidRPr="00312D1B">
        <w:tab/>
        <w:t>gdy przetwarzamy szczególne kategorie danych ze względów związanych z ważnym interesem publicznym, na podstawie obowiązującego prawa – art. 9 ust. 1 lit. g RODO.</w:t>
      </w:r>
    </w:p>
    <w:p w:rsidR="0051727F" w:rsidRPr="00312D1B" w:rsidRDefault="0051727F" w:rsidP="008E02A2">
      <w:pPr>
        <w:pStyle w:val="ListParagraph"/>
        <w:numPr>
          <w:ilvl w:val="0"/>
          <w:numId w:val="1"/>
        </w:numPr>
        <w:jc w:val="both"/>
      </w:pPr>
      <w:r w:rsidRPr="00312D1B">
        <w:t>W związku z przetwarzaniem danych osobowych, odbiorcami danych Uczniów mogą być organy władzy publicznej oraz podmioty wykonujące zadania publiczne lub działające na zlecenie organów władzy publicznej w zakresie i celach wynikających z przepisów prawa oświatowego.</w:t>
      </w:r>
    </w:p>
    <w:p w:rsidR="0051727F" w:rsidRPr="00312D1B" w:rsidRDefault="0051727F" w:rsidP="008E02A2">
      <w:pPr>
        <w:pStyle w:val="ListParagraph"/>
        <w:numPr>
          <w:ilvl w:val="0"/>
          <w:numId w:val="1"/>
        </w:numPr>
        <w:jc w:val="both"/>
      </w:pPr>
      <w:r w:rsidRPr="00312D1B">
        <w:t xml:space="preserve">Dane osobowe Ucznia/ Rodzica/Prawnego Opiekuna przechowywane będą </w:t>
      </w:r>
      <w:r w:rsidRPr="00312D1B">
        <w:rPr>
          <w:shd w:val="clear" w:color="auto" w:fill="FFFFFF"/>
        </w:rPr>
        <w:t xml:space="preserve">do chwili realizacji zadania, do którego dane osobowe zostały zebrane, a następnie, jeśli chodzi o materiały archiwalne, </w:t>
      </w:r>
      <w:r w:rsidRPr="00312D1B">
        <w:t>przez okresy określone w Jednolitym Rzeczowym Wykazie Akt, zatwierdzonym przez Państwowe Archiwum w Zielonej Górze.</w:t>
      </w:r>
    </w:p>
    <w:p w:rsidR="0051727F" w:rsidRPr="00312D1B" w:rsidRDefault="0051727F" w:rsidP="00B332B9">
      <w:pPr>
        <w:pStyle w:val="ListParagraph"/>
        <w:numPr>
          <w:ilvl w:val="0"/>
          <w:numId w:val="1"/>
        </w:numPr>
      </w:pPr>
      <w:r w:rsidRPr="00312D1B">
        <w:t>W związku z przetwarzaniem danych osobowych przysługują Pani/Panu  następujące uprawnienia:</w:t>
      </w:r>
    </w:p>
    <w:p w:rsidR="0051727F" w:rsidRPr="00312D1B" w:rsidRDefault="0051727F" w:rsidP="009B2F2D">
      <w:pPr>
        <w:pStyle w:val="ListParagraph"/>
        <w:numPr>
          <w:ilvl w:val="0"/>
          <w:numId w:val="2"/>
        </w:numPr>
      </w:pPr>
      <w:r w:rsidRPr="00312D1B">
        <w:t xml:space="preserve">prawo do dostępu do danych osobowych w tym prawo do uzyskania kopii tych danych, </w:t>
      </w:r>
    </w:p>
    <w:p w:rsidR="0051727F" w:rsidRPr="00312D1B" w:rsidRDefault="0051727F" w:rsidP="009B2F2D">
      <w:pPr>
        <w:pStyle w:val="ListParagraph"/>
        <w:numPr>
          <w:ilvl w:val="0"/>
          <w:numId w:val="2"/>
        </w:numPr>
      </w:pPr>
      <w:r w:rsidRPr="00312D1B">
        <w:t>prawo do żądania sprostowania (poprawiania) danych osobowych, w przypadku jeśli dane są nieprawidłowe lub niekompletne,</w:t>
      </w:r>
    </w:p>
    <w:p w:rsidR="0051727F" w:rsidRPr="00312D1B" w:rsidRDefault="0051727F" w:rsidP="00305309">
      <w:pPr>
        <w:pStyle w:val="ListParagraph"/>
        <w:numPr>
          <w:ilvl w:val="0"/>
          <w:numId w:val="2"/>
        </w:numPr>
        <w:spacing w:after="0" w:line="240" w:lineRule="auto"/>
        <w:ind w:left="1077"/>
      </w:pPr>
      <w:r w:rsidRPr="00312D1B">
        <w:t>prawo do żądania usunięcia danych (tzw. bycia zapomnianym):</w:t>
      </w:r>
    </w:p>
    <w:p w:rsidR="0051727F" w:rsidRPr="00312D1B" w:rsidRDefault="0051727F" w:rsidP="00202E9D">
      <w:pPr>
        <w:pStyle w:val="ListParagraph"/>
        <w:numPr>
          <w:ilvl w:val="1"/>
          <w:numId w:val="10"/>
        </w:numPr>
        <w:spacing w:after="0" w:line="240" w:lineRule="auto"/>
      </w:pPr>
      <w:r w:rsidRPr="00312D1B">
        <w:t>dane nie są już niezbędne do celów, dla których były zebrane lub przetwarzane,</w:t>
      </w:r>
    </w:p>
    <w:p w:rsidR="0051727F" w:rsidRPr="00312D1B" w:rsidRDefault="0051727F" w:rsidP="00202E9D">
      <w:pPr>
        <w:pStyle w:val="ListParagraph"/>
        <w:numPr>
          <w:ilvl w:val="1"/>
          <w:numId w:val="10"/>
        </w:numPr>
        <w:spacing w:after="0" w:line="240" w:lineRule="auto"/>
      </w:pPr>
      <w:r w:rsidRPr="00312D1B">
        <w:t>osoba, której dane dotyczą wniosła sprzeciw wobec przetwarzania przedmiotowych danych,</w:t>
      </w:r>
    </w:p>
    <w:p w:rsidR="0051727F" w:rsidRPr="00312D1B" w:rsidRDefault="0051727F" w:rsidP="00202E9D">
      <w:pPr>
        <w:pStyle w:val="ListParagraph"/>
        <w:numPr>
          <w:ilvl w:val="1"/>
          <w:numId w:val="10"/>
        </w:numPr>
        <w:spacing w:after="0" w:line="240" w:lineRule="auto"/>
      </w:pPr>
      <w:r w:rsidRPr="00312D1B">
        <w:t>dane osobowe przetwarzane są niezgodnie z prawem,</w:t>
      </w:r>
    </w:p>
    <w:p w:rsidR="0051727F" w:rsidRPr="00312D1B" w:rsidRDefault="0051727F" w:rsidP="00202E9D">
      <w:pPr>
        <w:pStyle w:val="ListParagraph"/>
        <w:numPr>
          <w:ilvl w:val="1"/>
          <w:numId w:val="10"/>
        </w:numPr>
        <w:spacing w:after="0" w:line="240" w:lineRule="auto"/>
      </w:pPr>
      <w:r w:rsidRPr="00312D1B">
        <w:t>dane osobowe muszą być usunięte w celu wywiązania się z obowiązku wynikającego              z przepisów prawa.</w:t>
      </w:r>
    </w:p>
    <w:p w:rsidR="0051727F" w:rsidRPr="00312D1B" w:rsidRDefault="0051727F" w:rsidP="00647817">
      <w:pPr>
        <w:spacing w:after="0"/>
        <w:ind w:firstLine="708"/>
      </w:pPr>
      <w:r w:rsidRPr="00312D1B">
        <w:t>d)   prawo do ograniczenia przetwarzania danych osobowych w przypadku gdy:</w:t>
      </w:r>
    </w:p>
    <w:p w:rsidR="0051727F" w:rsidRPr="00312D1B" w:rsidRDefault="0051727F" w:rsidP="00202E9D">
      <w:pPr>
        <w:numPr>
          <w:ilvl w:val="1"/>
          <w:numId w:val="5"/>
        </w:numPr>
        <w:spacing w:after="0"/>
      </w:pPr>
      <w:r w:rsidRPr="00312D1B">
        <w:t>osoba, której dane dotyczą kwestionuje prawidłowość danych osobowych,</w:t>
      </w:r>
    </w:p>
    <w:p w:rsidR="0051727F" w:rsidRPr="00312D1B" w:rsidRDefault="0051727F" w:rsidP="00202E9D">
      <w:pPr>
        <w:numPr>
          <w:ilvl w:val="1"/>
          <w:numId w:val="5"/>
        </w:numPr>
        <w:spacing w:after="0"/>
      </w:pPr>
      <w:r w:rsidRPr="00312D1B">
        <w:t xml:space="preserve"> przetwarzanie danych jest niezgodne z prawem, a osoba, której dane dotyczą sprzeciwia, </w:t>
      </w:r>
    </w:p>
    <w:p w:rsidR="0051727F" w:rsidRPr="00312D1B" w:rsidRDefault="0051727F" w:rsidP="00202E9D">
      <w:pPr>
        <w:numPr>
          <w:ilvl w:val="1"/>
          <w:numId w:val="5"/>
        </w:numPr>
        <w:spacing w:after="0"/>
      </w:pPr>
      <w:r w:rsidRPr="00312D1B">
        <w:t>się usunięcia danych żądając w zamian ich ograniczenia,</w:t>
      </w:r>
    </w:p>
    <w:p w:rsidR="0051727F" w:rsidRPr="00312D1B" w:rsidRDefault="0051727F" w:rsidP="00202E9D">
      <w:pPr>
        <w:numPr>
          <w:ilvl w:val="1"/>
          <w:numId w:val="5"/>
        </w:numPr>
        <w:spacing w:after="0"/>
      </w:pPr>
      <w:r w:rsidRPr="00312D1B">
        <w:t>administrator nie potrzebuje już danych do swoich celów, ale osoba, której dane dotyczą,</w:t>
      </w:r>
    </w:p>
    <w:p w:rsidR="0051727F" w:rsidRPr="00312D1B" w:rsidRDefault="0051727F" w:rsidP="00202E9D">
      <w:pPr>
        <w:numPr>
          <w:ilvl w:val="1"/>
          <w:numId w:val="5"/>
        </w:numPr>
        <w:spacing w:after="0"/>
      </w:pPr>
      <w:r w:rsidRPr="00312D1B">
        <w:t>potrzebuje ich do uzasadnienia, obrony lub dochodzenia roszczeń,</w:t>
      </w:r>
    </w:p>
    <w:p w:rsidR="0051727F" w:rsidRPr="00312D1B" w:rsidRDefault="0051727F" w:rsidP="00202E9D">
      <w:pPr>
        <w:numPr>
          <w:ilvl w:val="1"/>
          <w:numId w:val="5"/>
        </w:numPr>
        <w:spacing w:after="0"/>
      </w:pPr>
      <w:r w:rsidRPr="00312D1B">
        <w:t xml:space="preserve">osoba, której dane dotyczą wniosła sprzeciw wobec przetwarzania danych, do czasu, </w:t>
      </w:r>
    </w:p>
    <w:p w:rsidR="0051727F" w:rsidRPr="00312D1B" w:rsidRDefault="0051727F" w:rsidP="00202E9D">
      <w:pPr>
        <w:numPr>
          <w:ilvl w:val="1"/>
          <w:numId w:val="5"/>
        </w:numPr>
        <w:spacing w:after="0"/>
      </w:pPr>
      <w:r w:rsidRPr="00312D1B">
        <w:t xml:space="preserve">ustalenia, czy prawnie uzasadnione podstawy po stronie administratora są nadrzędne </w:t>
      </w:r>
    </w:p>
    <w:p w:rsidR="0051727F" w:rsidRPr="00312D1B" w:rsidRDefault="0051727F" w:rsidP="00202E9D">
      <w:pPr>
        <w:numPr>
          <w:ilvl w:val="1"/>
          <w:numId w:val="5"/>
        </w:numPr>
        <w:spacing w:after="0"/>
      </w:pPr>
      <w:r w:rsidRPr="00312D1B">
        <w:t>wobec podstawy sprzeciwu.</w:t>
      </w:r>
    </w:p>
    <w:p w:rsidR="0051727F" w:rsidRPr="00312D1B" w:rsidRDefault="0051727F" w:rsidP="00305309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 w:rsidRPr="00312D1B">
        <w:t>Rodzicom/Prawnym Opiekunom przysługuje prawo wniesienia skargi do organu nadzorczego właściwego w sprawach ochrony danych osobowych.</w:t>
      </w:r>
    </w:p>
    <w:p w:rsidR="0051727F" w:rsidRPr="00312D1B" w:rsidRDefault="0051727F" w:rsidP="00305309">
      <w:pPr>
        <w:pStyle w:val="ListParagraph"/>
        <w:spacing w:after="0" w:line="240" w:lineRule="auto"/>
        <w:ind w:left="357"/>
      </w:pPr>
    </w:p>
    <w:p w:rsidR="0051727F" w:rsidRPr="00312D1B" w:rsidRDefault="0051727F" w:rsidP="0030530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312D1B">
        <w:t>Podanie danych osobowych jest wymogiem ustawowym i obowiązkiem wynikającym  przepisów prawa oświatowego.</w:t>
      </w:r>
    </w:p>
    <w:p w:rsidR="0051727F" w:rsidRPr="00312D1B" w:rsidRDefault="0051727F" w:rsidP="00305309">
      <w:pPr>
        <w:pStyle w:val="ListParagraph"/>
        <w:spacing w:after="0" w:line="240" w:lineRule="auto"/>
        <w:ind w:left="357"/>
        <w:jc w:val="both"/>
      </w:pPr>
    </w:p>
    <w:p w:rsidR="0051727F" w:rsidRPr="00312D1B" w:rsidRDefault="0051727F" w:rsidP="0030530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312D1B">
        <w:t xml:space="preserve">Dane osobowe  nie będą przetwarzane w sposób zautomatyzowany, w tym również w formie profilowania, a o których mowa w art. 22 ust. 1 i 4 RODO. Oznacza to, że żadne decyzje nie zapadają automatycznie oraz że nie buduje się żadnych profili.   </w:t>
      </w:r>
    </w:p>
    <w:p w:rsidR="0051727F" w:rsidRPr="00312D1B" w:rsidRDefault="0051727F" w:rsidP="00305309">
      <w:pPr>
        <w:pStyle w:val="ListParagraph"/>
        <w:spacing w:after="0" w:line="240" w:lineRule="auto"/>
        <w:ind w:left="0"/>
        <w:jc w:val="both"/>
      </w:pPr>
    </w:p>
    <w:p w:rsidR="0051727F" w:rsidRPr="00312D1B" w:rsidRDefault="0051727F" w:rsidP="00202E9D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312D1B">
        <w:t>Dane osobowe nie będą przekazywane do państwa trzeciego (poza Unię Europejską) lub organizacji międzynarodowej.</w:t>
      </w:r>
    </w:p>
    <w:p w:rsidR="0051727F" w:rsidRPr="00312D1B" w:rsidRDefault="0051727F" w:rsidP="00305309">
      <w:pPr>
        <w:pStyle w:val="ListParagraph"/>
        <w:spacing w:after="120"/>
        <w:jc w:val="both"/>
      </w:pPr>
    </w:p>
    <w:p w:rsidR="0051727F" w:rsidRPr="00312D1B" w:rsidRDefault="0051727F" w:rsidP="00BD5CBD">
      <w:pPr>
        <w:rPr>
          <w:rFonts w:ascii="Arial" w:hAnsi="Arial" w:cs="Arial"/>
          <w:sz w:val="20"/>
          <w:szCs w:val="20"/>
        </w:rPr>
      </w:pPr>
      <w:r w:rsidRPr="00312D1B">
        <w:rPr>
          <w:rFonts w:ascii="Arial" w:hAnsi="Arial" w:cs="Arial"/>
          <w:sz w:val="20"/>
          <w:szCs w:val="20"/>
        </w:rPr>
        <w:t>……………………………………………..</w:t>
      </w:r>
      <w:r w:rsidRPr="00312D1B">
        <w:rPr>
          <w:rFonts w:ascii="Arial" w:hAnsi="Arial" w:cs="Arial"/>
          <w:sz w:val="20"/>
          <w:szCs w:val="20"/>
        </w:rPr>
        <w:tab/>
      </w:r>
      <w:r w:rsidRPr="00312D1B">
        <w:rPr>
          <w:rFonts w:ascii="Arial" w:hAnsi="Arial" w:cs="Arial"/>
          <w:sz w:val="20"/>
          <w:szCs w:val="20"/>
        </w:rPr>
        <w:tab/>
      </w:r>
      <w:r w:rsidRPr="00312D1B">
        <w:rPr>
          <w:rFonts w:ascii="Arial" w:hAnsi="Arial" w:cs="Arial"/>
          <w:sz w:val="20"/>
          <w:szCs w:val="20"/>
        </w:rPr>
        <w:tab/>
        <w:t xml:space="preserve">……………………………………………….                                             </w:t>
      </w:r>
    </w:p>
    <w:p w:rsidR="0051727F" w:rsidRPr="00312D1B" w:rsidRDefault="0051727F" w:rsidP="00BD5CBD">
      <w:pPr>
        <w:rPr>
          <w:sz w:val="20"/>
          <w:szCs w:val="20"/>
        </w:rPr>
      </w:pPr>
      <w:r w:rsidRPr="00312D1B">
        <w:rPr>
          <w:sz w:val="20"/>
          <w:szCs w:val="20"/>
        </w:rPr>
        <w:t xml:space="preserve">           (miejscowość, data)                                                                      (podpis czytelny rodzica/ opiekuna)</w:t>
      </w:r>
    </w:p>
    <w:p w:rsidR="0051727F" w:rsidRPr="00312D1B" w:rsidRDefault="0051727F" w:rsidP="00305309">
      <w:pPr>
        <w:pStyle w:val="ListParagraph"/>
        <w:spacing w:after="120"/>
        <w:jc w:val="both"/>
      </w:pPr>
    </w:p>
    <w:p w:rsidR="0051727F" w:rsidRPr="00312D1B" w:rsidRDefault="0051727F" w:rsidP="00BB0B7D">
      <w:pPr>
        <w:ind w:left="360"/>
        <w:rPr>
          <w:highlight w:val="green"/>
        </w:rPr>
      </w:pPr>
    </w:p>
    <w:sectPr w:rsidR="0051727F" w:rsidRPr="00312D1B" w:rsidSect="00F3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5975"/>
    <w:multiLevelType w:val="hybridMultilevel"/>
    <w:tmpl w:val="55841B2E"/>
    <w:lvl w:ilvl="0" w:tplc="D3805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34F26"/>
    <w:multiLevelType w:val="hybridMultilevel"/>
    <w:tmpl w:val="4E709CD2"/>
    <w:lvl w:ilvl="0" w:tplc="AB6CC132">
      <w:start w:val="1"/>
      <w:numFmt w:val="bullet"/>
      <w:lvlText w:val="-"/>
      <w:lvlJc w:val="left"/>
      <w:pPr>
        <w:tabs>
          <w:tab w:val="num" w:pos="878"/>
        </w:tabs>
        <w:ind w:left="878" w:hanging="198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190E07"/>
    <w:multiLevelType w:val="hybridMultilevel"/>
    <w:tmpl w:val="9336217C"/>
    <w:lvl w:ilvl="0" w:tplc="477A97B4">
      <w:start w:val="1"/>
      <w:numFmt w:val="bullet"/>
      <w:lvlText w:val="-"/>
      <w:lvlJc w:val="left"/>
      <w:pPr>
        <w:tabs>
          <w:tab w:val="num" w:pos="1418"/>
        </w:tabs>
        <w:ind w:left="1418" w:hanging="738"/>
      </w:pPr>
      <w:rPr>
        <w:rFonts w:ascii="Courier New" w:hAnsi="Courier New" w:cs="Courier New" w:hint="default"/>
      </w:rPr>
    </w:lvl>
    <w:lvl w:ilvl="1" w:tplc="AB6CC132">
      <w:start w:val="1"/>
      <w:numFmt w:val="bullet"/>
      <w:lvlText w:val="-"/>
      <w:lvlJc w:val="left"/>
      <w:pPr>
        <w:tabs>
          <w:tab w:val="num" w:pos="1278"/>
        </w:tabs>
        <w:ind w:left="1278" w:hanging="198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DE356D2"/>
    <w:multiLevelType w:val="hybridMultilevel"/>
    <w:tmpl w:val="13644016"/>
    <w:lvl w:ilvl="0" w:tplc="1DBE7284">
      <w:start w:val="1"/>
      <w:numFmt w:val="bullet"/>
      <w:lvlText w:val="-"/>
      <w:lvlJc w:val="left"/>
      <w:pPr>
        <w:tabs>
          <w:tab w:val="num" w:pos="2327"/>
        </w:tabs>
        <w:ind w:left="2327" w:hanging="17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cs="Wingdings" w:hint="default"/>
      </w:rPr>
    </w:lvl>
  </w:abstractNum>
  <w:abstractNum w:abstractNumId="4">
    <w:nsid w:val="251714BC"/>
    <w:multiLevelType w:val="hybridMultilevel"/>
    <w:tmpl w:val="2D48A168"/>
    <w:lvl w:ilvl="0" w:tplc="477A97B4">
      <w:start w:val="1"/>
      <w:numFmt w:val="bullet"/>
      <w:lvlText w:val="-"/>
      <w:lvlJc w:val="left"/>
      <w:pPr>
        <w:tabs>
          <w:tab w:val="num" w:pos="1418"/>
        </w:tabs>
        <w:ind w:left="1418" w:hanging="738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6256BD2"/>
    <w:multiLevelType w:val="multilevel"/>
    <w:tmpl w:val="2D48A168"/>
    <w:lvl w:ilvl="0">
      <w:start w:val="1"/>
      <w:numFmt w:val="bullet"/>
      <w:lvlText w:val="-"/>
      <w:lvlJc w:val="left"/>
      <w:pPr>
        <w:tabs>
          <w:tab w:val="num" w:pos="1418"/>
        </w:tabs>
        <w:ind w:left="1418" w:hanging="738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BCD40B6"/>
    <w:multiLevelType w:val="multilevel"/>
    <w:tmpl w:val="4E709CD2"/>
    <w:lvl w:ilvl="0">
      <w:start w:val="1"/>
      <w:numFmt w:val="bullet"/>
      <w:lvlText w:val="-"/>
      <w:lvlJc w:val="left"/>
      <w:pPr>
        <w:tabs>
          <w:tab w:val="num" w:pos="878"/>
        </w:tabs>
        <w:ind w:left="878" w:hanging="198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0841BC8"/>
    <w:multiLevelType w:val="hybridMultilevel"/>
    <w:tmpl w:val="4C06F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A4648"/>
    <w:multiLevelType w:val="hybridMultilevel"/>
    <w:tmpl w:val="062C2808"/>
    <w:lvl w:ilvl="0" w:tplc="AB6CC132">
      <w:start w:val="1"/>
      <w:numFmt w:val="bullet"/>
      <w:lvlText w:val="-"/>
      <w:lvlJc w:val="left"/>
      <w:pPr>
        <w:tabs>
          <w:tab w:val="num" w:pos="878"/>
        </w:tabs>
        <w:ind w:left="878" w:hanging="198"/>
      </w:pPr>
      <w:rPr>
        <w:rFonts w:ascii="Courier New" w:hAnsi="Courier New" w:cs="Courier New" w:hint="default"/>
      </w:rPr>
    </w:lvl>
    <w:lvl w:ilvl="1" w:tplc="1DBE7284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B0342D5"/>
    <w:multiLevelType w:val="multilevel"/>
    <w:tmpl w:val="062C2808"/>
    <w:lvl w:ilvl="0">
      <w:start w:val="1"/>
      <w:numFmt w:val="bullet"/>
      <w:lvlText w:val="-"/>
      <w:lvlJc w:val="left"/>
      <w:pPr>
        <w:tabs>
          <w:tab w:val="num" w:pos="878"/>
        </w:tabs>
        <w:ind w:left="878" w:hanging="198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2B9"/>
    <w:rsid w:val="000B34C7"/>
    <w:rsid w:val="00100ADB"/>
    <w:rsid w:val="001321F0"/>
    <w:rsid w:val="00142C39"/>
    <w:rsid w:val="00194554"/>
    <w:rsid w:val="001D5BCE"/>
    <w:rsid w:val="00202E9D"/>
    <w:rsid w:val="002856F5"/>
    <w:rsid w:val="00287383"/>
    <w:rsid w:val="00287A79"/>
    <w:rsid w:val="00305309"/>
    <w:rsid w:val="00312D1B"/>
    <w:rsid w:val="003241F7"/>
    <w:rsid w:val="00394FB4"/>
    <w:rsid w:val="003A2D3A"/>
    <w:rsid w:val="003A30B3"/>
    <w:rsid w:val="00432884"/>
    <w:rsid w:val="00493A3E"/>
    <w:rsid w:val="0051727F"/>
    <w:rsid w:val="005F5760"/>
    <w:rsid w:val="00600EFC"/>
    <w:rsid w:val="0060575A"/>
    <w:rsid w:val="00647817"/>
    <w:rsid w:val="007324D0"/>
    <w:rsid w:val="007563E4"/>
    <w:rsid w:val="008434BF"/>
    <w:rsid w:val="00865FCE"/>
    <w:rsid w:val="008979BF"/>
    <w:rsid w:val="008D070F"/>
    <w:rsid w:val="008E02A2"/>
    <w:rsid w:val="00910E64"/>
    <w:rsid w:val="009A2DC7"/>
    <w:rsid w:val="009B2F2D"/>
    <w:rsid w:val="009C76F9"/>
    <w:rsid w:val="00AB7FDF"/>
    <w:rsid w:val="00AF71B1"/>
    <w:rsid w:val="00B278B5"/>
    <w:rsid w:val="00B332B9"/>
    <w:rsid w:val="00B648D9"/>
    <w:rsid w:val="00B70596"/>
    <w:rsid w:val="00B73F67"/>
    <w:rsid w:val="00B8369E"/>
    <w:rsid w:val="00B9749F"/>
    <w:rsid w:val="00BB0B7D"/>
    <w:rsid w:val="00BB619C"/>
    <w:rsid w:val="00BD5CBD"/>
    <w:rsid w:val="00BF6183"/>
    <w:rsid w:val="00C11EA3"/>
    <w:rsid w:val="00C2779A"/>
    <w:rsid w:val="00C6253B"/>
    <w:rsid w:val="00C82C2E"/>
    <w:rsid w:val="00D04443"/>
    <w:rsid w:val="00D1570D"/>
    <w:rsid w:val="00D242EC"/>
    <w:rsid w:val="00D55862"/>
    <w:rsid w:val="00D65E6A"/>
    <w:rsid w:val="00DC3F94"/>
    <w:rsid w:val="00DE1270"/>
    <w:rsid w:val="00E04513"/>
    <w:rsid w:val="00E07E9E"/>
    <w:rsid w:val="00EA5A18"/>
    <w:rsid w:val="00EE665B"/>
    <w:rsid w:val="00F353AC"/>
    <w:rsid w:val="00F37C0F"/>
    <w:rsid w:val="00F423DF"/>
    <w:rsid w:val="00F9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A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32B9"/>
    <w:pPr>
      <w:ind w:left="720"/>
    </w:pPr>
  </w:style>
  <w:style w:type="character" w:styleId="Hyperlink">
    <w:name w:val="Hyperlink"/>
    <w:basedOn w:val="DefaultParagraphFont"/>
    <w:uiPriority w:val="99"/>
    <w:rsid w:val="008E02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B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1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692</Words>
  <Characters>4157</Characters>
  <Application>Microsoft Office Outlook</Application>
  <DocSecurity>0</DocSecurity>
  <Lines>0</Lines>
  <Paragraphs>0</Paragraphs>
  <ScaleCrop>false</ScaleCrop>
  <Company>Everest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rodziców/prawnych opiekunów</dc:title>
  <dc:subject/>
  <dc:creator>Małgorzata</dc:creator>
  <cp:keywords/>
  <dc:description/>
  <cp:lastModifiedBy>1</cp:lastModifiedBy>
  <cp:revision>10</cp:revision>
  <cp:lastPrinted>2018-08-30T06:24:00Z</cp:lastPrinted>
  <dcterms:created xsi:type="dcterms:W3CDTF">2018-08-29T16:28:00Z</dcterms:created>
  <dcterms:modified xsi:type="dcterms:W3CDTF">2018-08-31T15:44:00Z</dcterms:modified>
</cp:coreProperties>
</file>