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99" w:rsidRPr="00255F54" w:rsidRDefault="003F1499" w:rsidP="00F02EEB">
      <w:pPr>
        <w:rPr>
          <w:b/>
          <w:bCs/>
        </w:rPr>
      </w:pPr>
      <w:r w:rsidRPr="00255F54">
        <w:rPr>
          <w:b/>
          <w:bCs/>
        </w:rPr>
        <w:t>Klauzula informacyjna – monitoring w szkole</w:t>
      </w:r>
    </w:p>
    <w:p w:rsidR="003F1499" w:rsidRPr="00255F54" w:rsidRDefault="003F1499" w:rsidP="00F02EEB">
      <w:pPr>
        <w:rPr>
          <w:b/>
          <w:bCs/>
        </w:rPr>
      </w:pPr>
    </w:p>
    <w:p w:rsidR="003F1499" w:rsidRPr="00255F54" w:rsidRDefault="003F1499" w:rsidP="00DC4263">
      <w:pPr>
        <w:spacing w:after="0" w:line="240" w:lineRule="auto"/>
        <w:ind w:firstLine="284"/>
        <w:jc w:val="both"/>
      </w:pPr>
      <w:r w:rsidRPr="00255F54">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(zwanego dalej ogólnym rozporządzeniem o ochronie danych „RODO”), informujemy o zasadach monitoringu, obowiązującego na terenie szkoły:</w:t>
      </w:r>
    </w:p>
    <w:p w:rsidR="003F1499" w:rsidRPr="00255F54" w:rsidRDefault="003F1499" w:rsidP="0003371C">
      <w:pPr>
        <w:pStyle w:val="ListParagraph"/>
        <w:numPr>
          <w:ilvl w:val="0"/>
          <w:numId w:val="1"/>
        </w:numPr>
        <w:spacing w:after="0" w:line="240" w:lineRule="auto"/>
        <w:jc w:val="both"/>
      </w:pPr>
      <w:r w:rsidRPr="00255F54">
        <w:t xml:space="preserve">Administratorem systemu monitoringu oraz administratorem danych osobowych pozyskanych w systemie monitoringu jest Szkoła Podstawowa nr 18 im. Arkadego Fiedlera w Zielonej Górze, reprezentowana przez Dyrektora, z siedzibą w Zielonej Górze przy ul. Francuskiej 10, tel. 68 455 77 77,  e-mail: sp18zielonagora@interia.pl </w:t>
      </w:r>
    </w:p>
    <w:p w:rsidR="003F1499" w:rsidRPr="00255F54" w:rsidRDefault="003F1499" w:rsidP="0003371C">
      <w:pPr>
        <w:pStyle w:val="ListParagraph"/>
        <w:numPr>
          <w:ilvl w:val="0"/>
          <w:numId w:val="1"/>
        </w:numPr>
        <w:spacing w:after="0" w:line="240" w:lineRule="auto"/>
        <w:ind w:left="714" w:hanging="357"/>
      </w:pPr>
      <w:r w:rsidRPr="00255F54">
        <w:t>Kontakt z Inspektorem Ochrony Danych w Szkole Podstawowej nr 18 im. Arkadego Fiedlera w Zielonej Górze jest możliwy pod numerem telefonu: 880 100 323 lub adresem e-mail: inspektor-jk@cuw.zielona-gora.pl</w:t>
      </w:r>
    </w:p>
    <w:p w:rsidR="003F1499" w:rsidRPr="00255F54" w:rsidRDefault="003F1499" w:rsidP="0003371C">
      <w:pPr>
        <w:pStyle w:val="ListParagraph"/>
        <w:numPr>
          <w:ilvl w:val="0"/>
          <w:numId w:val="1"/>
        </w:numPr>
        <w:spacing w:after="0" w:line="240" w:lineRule="auto"/>
        <w:ind w:left="714" w:hanging="357"/>
        <w:jc w:val="both"/>
      </w:pPr>
      <w:bookmarkStart w:id="0" w:name="_Hlk515444844"/>
      <w:r w:rsidRPr="00255F54">
        <w:t>Zbieranie danych osobowych w systemie monitoringu</w:t>
      </w:r>
      <w:bookmarkEnd w:id="0"/>
      <w:r w:rsidRPr="00255F54">
        <w:t xml:space="preserve"> odbywa się w celu </w:t>
      </w:r>
      <w:bookmarkStart w:id="1" w:name="_Hlk515444304"/>
      <w:r w:rsidRPr="00255F54">
        <w:t>zapewnienia bezpieczeństwa uczniów i pracowników oraz ochrony mienia</w:t>
      </w:r>
      <w:bookmarkEnd w:id="1"/>
      <w:r w:rsidRPr="00255F54">
        <w:t>.</w:t>
      </w:r>
    </w:p>
    <w:p w:rsidR="003F1499" w:rsidRPr="00255F54" w:rsidRDefault="003F1499" w:rsidP="0003371C">
      <w:pPr>
        <w:pStyle w:val="ListParagraph"/>
        <w:numPr>
          <w:ilvl w:val="0"/>
          <w:numId w:val="1"/>
        </w:numPr>
        <w:spacing w:after="0" w:line="240" w:lineRule="auto"/>
        <w:ind w:left="714" w:hanging="357"/>
        <w:jc w:val="both"/>
      </w:pPr>
      <w:r w:rsidRPr="00255F54">
        <w:t>Podstawą prawną przetwarzania danych osobowych z monitoringu jest art. 6 ust. 1 pkt c) ogólnego rozporządzenia o ochronie danych „RODO”),  oraz art. 108 a ustawy z dnia 14 grudnia 2016 roku Prawo oświatowe (tj. Dz. U. 2018, poz. 996).</w:t>
      </w:r>
      <w:r w:rsidRPr="00255F54">
        <w:rPr>
          <w:u w:val="single"/>
        </w:rPr>
        <w:t xml:space="preserve"> </w:t>
      </w:r>
    </w:p>
    <w:p w:rsidR="003F1499" w:rsidRPr="00255F54" w:rsidRDefault="003F1499" w:rsidP="0003371C">
      <w:pPr>
        <w:pStyle w:val="ListParagraph"/>
        <w:numPr>
          <w:ilvl w:val="0"/>
          <w:numId w:val="1"/>
        </w:numPr>
        <w:spacing w:after="0" w:line="240" w:lineRule="auto"/>
      </w:pPr>
      <w:r w:rsidRPr="00255F54">
        <w:t>Dane osobowe pozyskane z monitoringu będą przetwarzane i przechowywane w okresie 14 dni.</w:t>
      </w:r>
    </w:p>
    <w:p w:rsidR="003F1499" w:rsidRPr="00255F54" w:rsidRDefault="003F1499" w:rsidP="0003371C">
      <w:pPr>
        <w:pStyle w:val="ListParagraph"/>
        <w:numPr>
          <w:ilvl w:val="0"/>
          <w:numId w:val="1"/>
        </w:numPr>
        <w:spacing w:after="0" w:line="240" w:lineRule="auto"/>
        <w:ind w:left="714" w:hanging="357"/>
        <w:jc w:val="both"/>
        <w:rPr>
          <w:rFonts w:ascii="Arial Narrow" w:hAnsi="Arial Narrow" w:cs="Arial Narrow"/>
        </w:rPr>
      </w:pPr>
      <w:r w:rsidRPr="00255F54">
        <w:t>Osoba zarejestrowana przez system monitoringu ma prawo do dostępu do danych osobowych,</w:t>
      </w:r>
      <w:r w:rsidRPr="00255F54">
        <w:rPr>
          <w:i/>
          <w:iCs/>
        </w:rPr>
        <w:t xml:space="preserve"> </w:t>
      </w:r>
      <w:r w:rsidRPr="00255F54">
        <w:t>prawo ich sprostowania lub usunięcia. Ponadto przysługuje prawo ograniczenia przetwarzania w przypadkach określonych w art. 18 RODO.</w:t>
      </w:r>
    </w:p>
    <w:p w:rsidR="003F1499" w:rsidRPr="00255F54" w:rsidRDefault="003F1499" w:rsidP="0003371C">
      <w:pPr>
        <w:pStyle w:val="ListParagraph"/>
        <w:numPr>
          <w:ilvl w:val="0"/>
          <w:numId w:val="1"/>
        </w:numPr>
        <w:spacing w:after="0" w:line="240" w:lineRule="auto"/>
        <w:ind w:left="714" w:hanging="357"/>
        <w:jc w:val="both"/>
      </w:pPr>
      <w:r w:rsidRPr="00255F54">
        <w:t>Dane nie są przetwarzane na podstawie art. 6 ust. 1 lit e) lub lit f) RODO, zatem prawo do wniesienia sprzeciwu na podstawie art. 21 RODO nie przysługuje. Podobnie, ze względu na fakt, iż jedyną podstawą prawną przetwarzania danych jest art. 6 ust. 1 pkt c) ogólnego rozporządzenia o ochronie danych „RODO”, nie przysługuje prawo do przenoszenia danych,</w:t>
      </w:r>
      <w:r w:rsidRPr="00255F54">
        <w:rPr>
          <w:shd w:val="clear" w:color="auto" w:fill="FFFFFF"/>
        </w:rPr>
        <w:t xml:space="preserve"> na podstawie art. 20 </w:t>
      </w:r>
      <w:r w:rsidRPr="00255F54">
        <w:t>ogólnego rozporządzenia o ochronie danych „RODO”.</w:t>
      </w:r>
    </w:p>
    <w:p w:rsidR="003F1499" w:rsidRPr="00255F54" w:rsidRDefault="003F1499" w:rsidP="0003371C">
      <w:pPr>
        <w:pStyle w:val="ListParagraph"/>
        <w:numPr>
          <w:ilvl w:val="0"/>
          <w:numId w:val="1"/>
        </w:numPr>
        <w:spacing w:after="0" w:line="240" w:lineRule="auto"/>
        <w:ind w:left="714" w:hanging="357"/>
        <w:jc w:val="both"/>
      </w:pPr>
      <w:r w:rsidRPr="00255F54">
        <w:t>Dane osobowe nie będą przekazywane do państwa trzeciego (poza Unię Europejską) lub organizacji międzynarodowej.</w:t>
      </w:r>
    </w:p>
    <w:p w:rsidR="003F1499" w:rsidRPr="00255F54" w:rsidRDefault="003F1499" w:rsidP="0003371C">
      <w:pPr>
        <w:pStyle w:val="ListParagraph"/>
        <w:numPr>
          <w:ilvl w:val="0"/>
          <w:numId w:val="1"/>
        </w:numPr>
        <w:spacing w:after="0" w:line="240" w:lineRule="auto"/>
        <w:ind w:left="714" w:hanging="357"/>
        <w:jc w:val="both"/>
      </w:pPr>
      <w:bookmarkStart w:id="2" w:name="_GoBack"/>
      <w:r w:rsidRPr="00255F54">
        <w:t>Nie istnieją odbiorcy, którym ujawnione mogą być dane osobowe, tzn. dane osobowe nie będą udostępniane żadnym podmiotom trzecim.</w:t>
      </w:r>
      <w:r w:rsidRPr="00255F54">
        <w:rPr>
          <w:shd w:val="clear" w:color="auto" w:fill="FFFFFF"/>
        </w:rPr>
        <w:t xml:space="preserve"> </w:t>
      </w:r>
      <w:bookmarkEnd w:id="2"/>
      <w:r w:rsidRPr="00255F54">
        <w:rPr>
          <w:shd w:val="clear" w:color="auto" w:fill="FFFFFF"/>
        </w:rPr>
        <w:t>Dane z monitoringu mogą być udostępnione jedynie w sytuacji, gdy zwróci się o to uprawniony na podstawie powszechnie obowiązujących przepisów prawa organ w ramach prowadzonego przez siebie postępowania (np. policja, prokuratura, sąd).</w:t>
      </w:r>
    </w:p>
    <w:p w:rsidR="003F1499" w:rsidRPr="00255F54" w:rsidRDefault="003F1499" w:rsidP="0003371C">
      <w:pPr>
        <w:pStyle w:val="ListParagraph"/>
        <w:numPr>
          <w:ilvl w:val="0"/>
          <w:numId w:val="1"/>
        </w:numPr>
        <w:spacing w:after="0" w:line="240" w:lineRule="auto"/>
        <w:ind w:left="714" w:hanging="357"/>
        <w:jc w:val="both"/>
      </w:pPr>
      <w:r w:rsidRPr="00255F54">
        <w:t>W przypadku stwierdzenia, że przetwarzanie danych narusza obowiązujące przepisy prawa, przysługuje prawo wniesienia skargi do Prezesa Urzędu Ochrony Danych Osobowych.</w:t>
      </w:r>
    </w:p>
    <w:p w:rsidR="003F1499" w:rsidRPr="00255F54" w:rsidRDefault="003F1499" w:rsidP="0003371C">
      <w:pPr>
        <w:pStyle w:val="ListParagraph"/>
        <w:numPr>
          <w:ilvl w:val="0"/>
          <w:numId w:val="1"/>
        </w:numPr>
        <w:spacing w:after="0" w:line="240" w:lineRule="auto"/>
        <w:ind w:left="714" w:hanging="357"/>
        <w:jc w:val="both"/>
      </w:pPr>
      <w:r w:rsidRPr="00255F54">
        <w:t>Przetwarzanie danych osobowych w systemie monitoringu</w:t>
      </w:r>
      <w:r w:rsidRPr="00255F54">
        <w:rPr>
          <w:shd w:val="clear" w:color="auto" w:fill="F8F8F8"/>
        </w:rPr>
        <w:t xml:space="preserve"> jest niezbędne do </w:t>
      </w:r>
      <w:r w:rsidRPr="00255F54">
        <w:t xml:space="preserve">zapewnienia bezpieczeństwa uczniów i pracowników oraz ochrony mienia. Oznacza to, że rejestracja wizerunku w systemie monitoringu jest </w:t>
      </w:r>
      <w:r w:rsidRPr="00255F54">
        <w:rPr>
          <w:shd w:val="clear" w:color="auto" w:fill="FFFFFF"/>
        </w:rPr>
        <w:t>konieczna w przypadku wejścia na </w:t>
      </w:r>
      <w:r w:rsidRPr="00255F54">
        <w:rPr>
          <w:rStyle w:val="Emphasis"/>
          <w:i w:val="0"/>
          <w:iCs w:val="0"/>
          <w:shd w:val="clear" w:color="auto" w:fill="FFFFFF"/>
        </w:rPr>
        <w:t>teren</w:t>
      </w:r>
      <w:r w:rsidRPr="00255F54">
        <w:rPr>
          <w:shd w:val="clear" w:color="auto" w:fill="FFFFFF"/>
        </w:rPr>
        <w:t xml:space="preserve"> budynku </w:t>
      </w:r>
      <w:r w:rsidRPr="00255F54">
        <w:t>Szkoły Podstawowej nr 18 im. Arkadego Fiedlera w Zielonej Górze.</w:t>
      </w:r>
    </w:p>
    <w:p w:rsidR="003F1499" w:rsidRPr="00255F54" w:rsidRDefault="003F1499" w:rsidP="003A3B36">
      <w:pPr>
        <w:pStyle w:val="ListParagraph"/>
        <w:numPr>
          <w:ilvl w:val="0"/>
          <w:numId w:val="1"/>
        </w:numPr>
        <w:jc w:val="both"/>
      </w:pPr>
      <w:r w:rsidRPr="00255F54">
        <w:t xml:space="preserve">Dane osobowe  nie będą przetwarzane w sposób zautomatyzowany, w tym również w formie profilowania, a o których mowa w art. 22 ust. 1 i 4 RODO. Oznacza to, że żadne decyzje nie zapadają   automatycznie oraz, że nie buduje się żadnych  profili.   </w:t>
      </w:r>
    </w:p>
    <w:p w:rsidR="003F1499" w:rsidRPr="00255F54" w:rsidRDefault="003F1499" w:rsidP="00540F6C">
      <w:pPr>
        <w:pStyle w:val="ListParagraph"/>
        <w:rPr>
          <w:rFonts w:ascii="Arial Narrow" w:hAnsi="Arial Narrow" w:cs="Arial Narrow"/>
        </w:rPr>
      </w:pPr>
    </w:p>
    <w:p w:rsidR="003F1499" w:rsidRPr="00255F54" w:rsidRDefault="003F1499" w:rsidP="0073722D">
      <w:pPr>
        <w:rPr>
          <w:rFonts w:ascii="Arial" w:hAnsi="Arial" w:cs="Arial"/>
          <w:sz w:val="20"/>
          <w:szCs w:val="20"/>
        </w:rPr>
      </w:pPr>
      <w:r w:rsidRPr="00255F54">
        <w:rPr>
          <w:rFonts w:ascii="Arial" w:hAnsi="Arial" w:cs="Arial"/>
          <w:sz w:val="20"/>
          <w:szCs w:val="20"/>
        </w:rPr>
        <w:t>……………………………………………..</w:t>
      </w:r>
      <w:r w:rsidRPr="00255F54">
        <w:rPr>
          <w:rFonts w:ascii="Arial" w:hAnsi="Arial" w:cs="Arial"/>
          <w:sz w:val="20"/>
          <w:szCs w:val="20"/>
        </w:rPr>
        <w:tab/>
      </w:r>
      <w:r w:rsidRPr="00255F54">
        <w:rPr>
          <w:rFonts w:ascii="Arial" w:hAnsi="Arial" w:cs="Arial"/>
          <w:sz w:val="20"/>
          <w:szCs w:val="20"/>
        </w:rPr>
        <w:tab/>
      </w:r>
      <w:r w:rsidRPr="00255F54">
        <w:rPr>
          <w:rFonts w:ascii="Arial" w:hAnsi="Arial" w:cs="Arial"/>
          <w:sz w:val="20"/>
          <w:szCs w:val="20"/>
        </w:rPr>
        <w:tab/>
        <w:t xml:space="preserve">……………………………………………….                                             </w:t>
      </w:r>
    </w:p>
    <w:p w:rsidR="003F1499" w:rsidRPr="00255F54" w:rsidRDefault="003F1499" w:rsidP="0073722D">
      <w:pPr>
        <w:rPr>
          <w:sz w:val="20"/>
          <w:szCs w:val="20"/>
        </w:rPr>
      </w:pPr>
      <w:r w:rsidRPr="00255F54">
        <w:rPr>
          <w:sz w:val="20"/>
          <w:szCs w:val="20"/>
        </w:rPr>
        <w:t xml:space="preserve">           (miejscowość, data)                                                                    (podpis czytelny rodzica/ opiekuna)</w:t>
      </w:r>
    </w:p>
    <w:p w:rsidR="003F1499" w:rsidRPr="00255F54" w:rsidRDefault="003F1499"/>
    <w:sectPr w:rsidR="003F1499" w:rsidRPr="00255F54" w:rsidSect="0003371C">
      <w:pgSz w:w="11906" w:h="16838"/>
      <w:pgMar w:top="794" w:right="1418"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5975"/>
    <w:multiLevelType w:val="hybridMultilevel"/>
    <w:tmpl w:val="55841B2E"/>
    <w:lvl w:ilvl="0" w:tplc="D3805E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50841BC8"/>
    <w:multiLevelType w:val="hybridMultilevel"/>
    <w:tmpl w:val="F8FED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08675E1"/>
    <w:multiLevelType w:val="multilevel"/>
    <w:tmpl w:val="F8FE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003DDF"/>
    <w:multiLevelType w:val="multilevel"/>
    <w:tmpl w:val="F8FE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EEB"/>
    <w:rsid w:val="0003371C"/>
    <w:rsid w:val="00042BFD"/>
    <w:rsid w:val="000B7EF2"/>
    <w:rsid w:val="000F293F"/>
    <w:rsid w:val="00100ADB"/>
    <w:rsid w:val="00114854"/>
    <w:rsid w:val="001D0929"/>
    <w:rsid w:val="001D4D7A"/>
    <w:rsid w:val="001F2E77"/>
    <w:rsid w:val="00255F54"/>
    <w:rsid w:val="002777EB"/>
    <w:rsid w:val="00281DD7"/>
    <w:rsid w:val="00313036"/>
    <w:rsid w:val="003A3B36"/>
    <w:rsid w:val="003E0BEF"/>
    <w:rsid w:val="003F1499"/>
    <w:rsid w:val="00403971"/>
    <w:rsid w:val="00492C8A"/>
    <w:rsid w:val="004A0789"/>
    <w:rsid w:val="004A0E34"/>
    <w:rsid w:val="00540F6C"/>
    <w:rsid w:val="00593B75"/>
    <w:rsid w:val="006475D3"/>
    <w:rsid w:val="006D6BF8"/>
    <w:rsid w:val="00723A80"/>
    <w:rsid w:val="0073722D"/>
    <w:rsid w:val="00763D02"/>
    <w:rsid w:val="007D11AA"/>
    <w:rsid w:val="0080096F"/>
    <w:rsid w:val="00833966"/>
    <w:rsid w:val="008434BF"/>
    <w:rsid w:val="008C0F76"/>
    <w:rsid w:val="008E092B"/>
    <w:rsid w:val="00974787"/>
    <w:rsid w:val="00A32173"/>
    <w:rsid w:val="00AA6913"/>
    <w:rsid w:val="00BA51C8"/>
    <w:rsid w:val="00CC7DEA"/>
    <w:rsid w:val="00CD40D8"/>
    <w:rsid w:val="00CF14C0"/>
    <w:rsid w:val="00D20941"/>
    <w:rsid w:val="00D85E14"/>
    <w:rsid w:val="00D9781C"/>
    <w:rsid w:val="00DC4263"/>
    <w:rsid w:val="00E84983"/>
    <w:rsid w:val="00ED32F8"/>
    <w:rsid w:val="00ED3FE0"/>
    <w:rsid w:val="00F02EEB"/>
    <w:rsid w:val="00F779F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E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2EEB"/>
    <w:pPr>
      <w:ind w:left="720"/>
    </w:pPr>
  </w:style>
  <w:style w:type="character" w:styleId="Emphasis">
    <w:name w:val="Emphasis"/>
    <w:basedOn w:val="DefaultParagraphFont"/>
    <w:uiPriority w:val="99"/>
    <w:qFormat/>
    <w:rsid w:val="006D6BF8"/>
    <w:rPr>
      <w:i/>
      <w:iCs/>
    </w:rPr>
  </w:style>
  <w:style w:type="character" w:styleId="Hyperlink">
    <w:name w:val="Hyperlink"/>
    <w:basedOn w:val="DefaultParagraphFont"/>
    <w:uiPriority w:val="99"/>
    <w:rsid w:val="002777EB"/>
    <w:rPr>
      <w:color w:val="0000FF"/>
      <w:u w:val="single"/>
    </w:rPr>
  </w:style>
  <w:style w:type="paragraph" w:styleId="BalloonText">
    <w:name w:val="Balloon Text"/>
    <w:basedOn w:val="Normal"/>
    <w:link w:val="BalloonTextChar"/>
    <w:uiPriority w:val="99"/>
    <w:semiHidden/>
    <w:rsid w:val="007D1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D11AA"/>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89423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504</Words>
  <Characters>3027</Characters>
  <Application>Microsoft Office Outlook</Application>
  <DocSecurity>0</DocSecurity>
  <Lines>0</Lines>
  <Paragraphs>0</Paragraphs>
  <ScaleCrop>false</ScaleCrop>
  <Company>Everest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 monitoring w szkole</dc:title>
  <dc:subject/>
  <dc:creator>Małgorzata</dc:creator>
  <cp:keywords/>
  <dc:description/>
  <cp:lastModifiedBy>1</cp:lastModifiedBy>
  <cp:revision>11</cp:revision>
  <cp:lastPrinted>2018-08-30T07:17:00Z</cp:lastPrinted>
  <dcterms:created xsi:type="dcterms:W3CDTF">2018-08-29T16:28:00Z</dcterms:created>
  <dcterms:modified xsi:type="dcterms:W3CDTF">2018-08-31T15:44:00Z</dcterms:modified>
</cp:coreProperties>
</file>