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BE" w:rsidRPr="00A4206D" w:rsidRDefault="00CE12BE" w:rsidP="00FD5102">
      <w:pPr>
        <w:ind w:left="360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...........................................................................</w:t>
      </w:r>
    </w:p>
    <w:p w:rsidR="00CE12BE" w:rsidRPr="00A4206D" w:rsidRDefault="00CE12BE" w:rsidP="00FD5102">
      <w:pPr>
        <w:ind w:left="360"/>
        <w:rPr>
          <w:rFonts w:ascii="Arial Narrow" w:hAnsi="Arial Narrow" w:cs="Arial Narrow"/>
          <w:i/>
          <w:iCs/>
          <w:sz w:val="22"/>
          <w:szCs w:val="22"/>
        </w:rPr>
      </w:pPr>
      <w:r w:rsidRPr="00A4206D">
        <w:rPr>
          <w:rFonts w:ascii="Arial Narrow" w:hAnsi="Arial Narrow" w:cs="Arial Narrow"/>
          <w:i/>
          <w:iCs/>
          <w:sz w:val="22"/>
          <w:szCs w:val="22"/>
        </w:rPr>
        <w:t>(imię i nazwisko rodzica/ opiekuna)</w:t>
      </w:r>
    </w:p>
    <w:p w:rsidR="00CE12BE" w:rsidRPr="00A4206D" w:rsidRDefault="00CE12BE" w:rsidP="00FD5102">
      <w:pPr>
        <w:ind w:left="360"/>
        <w:rPr>
          <w:rFonts w:ascii="Arial Narrow" w:hAnsi="Arial Narrow" w:cs="Arial Narrow"/>
          <w:sz w:val="22"/>
          <w:szCs w:val="22"/>
        </w:rPr>
      </w:pPr>
    </w:p>
    <w:p w:rsidR="00CE12BE" w:rsidRPr="00A4206D" w:rsidRDefault="00CE12BE" w:rsidP="00FD5102">
      <w:pPr>
        <w:ind w:left="360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.....................................</w:t>
      </w:r>
    </w:p>
    <w:p w:rsidR="00CE12BE" w:rsidRPr="00A4206D" w:rsidRDefault="00CE12BE" w:rsidP="0089072F">
      <w:pPr>
        <w:ind w:left="360"/>
        <w:rPr>
          <w:rFonts w:ascii="Arial Narrow" w:hAnsi="Arial Narrow" w:cs="Arial Narrow"/>
          <w:b/>
          <w:bCs/>
          <w:sz w:val="22"/>
          <w:szCs w:val="22"/>
        </w:rPr>
      </w:pPr>
      <w:r w:rsidRPr="00A4206D">
        <w:rPr>
          <w:rFonts w:ascii="Arial Narrow" w:hAnsi="Arial Narrow" w:cs="Arial Narrow"/>
          <w:i/>
          <w:iCs/>
          <w:sz w:val="22"/>
          <w:szCs w:val="22"/>
        </w:rPr>
        <w:t xml:space="preserve">        (oddział klasowy)</w:t>
      </w:r>
    </w:p>
    <w:p w:rsidR="00CE12BE" w:rsidRPr="00A4206D" w:rsidRDefault="00CE12BE" w:rsidP="00334474">
      <w:pPr>
        <w:pStyle w:val="Default"/>
        <w:jc w:val="center"/>
        <w:rPr>
          <w:rFonts w:ascii="Arial Narrow" w:hAnsi="Arial Narrow" w:cs="Arial Narrow"/>
          <w:b/>
          <w:bCs/>
          <w:color w:val="auto"/>
          <w:sz w:val="22"/>
          <w:szCs w:val="22"/>
        </w:rPr>
      </w:pPr>
      <w:r w:rsidRPr="00A4206D">
        <w:rPr>
          <w:rFonts w:ascii="Arial Narrow" w:hAnsi="Arial Narrow" w:cs="Arial Narrow"/>
          <w:b/>
          <w:bCs/>
          <w:color w:val="auto"/>
          <w:sz w:val="22"/>
          <w:szCs w:val="22"/>
        </w:rPr>
        <w:t xml:space="preserve">ZGODA NA PRZETWARZANIE DANYCH OSOBOWYCH </w:t>
      </w:r>
    </w:p>
    <w:p w:rsidR="00CE12BE" w:rsidRPr="00A4206D" w:rsidRDefault="00CE12BE" w:rsidP="00334474">
      <w:pPr>
        <w:pStyle w:val="Default"/>
        <w:jc w:val="center"/>
        <w:rPr>
          <w:rFonts w:ascii="Arial Narrow" w:hAnsi="Arial Narrow" w:cs="Arial Narrow"/>
          <w:b/>
          <w:bCs/>
          <w:color w:val="auto"/>
          <w:sz w:val="22"/>
          <w:szCs w:val="22"/>
        </w:rPr>
      </w:pPr>
      <w:r w:rsidRPr="00A4206D">
        <w:rPr>
          <w:rFonts w:ascii="Arial Narrow" w:hAnsi="Arial Narrow" w:cs="Arial Narrow"/>
          <w:b/>
          <w:bCs/>
          <w:color w:val="auto"/>
          <w:sz w:val="22"/>
          <w:szCs w:val="22"/>
        </w:rPr>
        <w:t>W CELU UZYSKANIA INFORMACJI DOTYCZĄCEJ  ZDROWIA DZIECKA</w:t>
      </w:r>
    </w:p>
    <w:p w:rsidR="00CE12BE" w:rsidRPr="00A4206D" w:rsidRDefault="00CE12BE" w:rsidP="00334474">
      <w:pPr>
        <w:pStyle w:val="Default"/>
        <w:jc w:val="center"/>
        <w:rPr>
          <w:rFonts w:ascii="Arial Narrow" w:hAnsi="Arial Narrow" w:cs="Arial Narrow"/>
          <w:b/>
          <w:bCs/>
          <w:color w:val="auto"/>
          <w:sz w:val="22"/>
          <w:szCs w:val="22"/>
        </w:rPr>
      </w:pPr>
      <w:r w:rsidRPr="00A4206D">
        <w:rPr>
          <w:rFonts w:ascii="Arial Narrow" w:hAnsi="Arial Narrow" w:cs="Arial Narrow"/>
          <w:b/>
          <w:bCs/>
          <w:color w:val="auto"/>
          <w:sz w:val="22"/>
          <w:szCs w:val="22"/>
        </w:rPr>
        <w:t xml:space="preserve"> W  CELU ORGANIZACJI WYCIECZEK</w:t>
      </w:r>
    </w:p>
    <w:p w:rsidR="00CE12BE" w:rsidRPr="00A4206D" w:rsidRDefault="00CE12BE" w:rsidP="008F47A9">
      <w:pPr>
        <w:rPr>
          <w:rFonts w:ascii="Arial Narrow" w:hAnsi="Arial Narrow" w:cs="Arial Narrow"/>
          <w:sz w:val="22"/>
          <w:szCs w:val="22"/>
        </w:rPr>
      </w:pPr>
    </w:p>
    <w:p w:rsidR="00CE12BE" w:rsidRPr="00A4206D" w:rsidRDefault="00CE12BE" w:rsidP="00926C11">
      <w:pPr>
        <w:ind w:firstLine="284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Zgodnie z treścią art. 9 ust. 2 lit. a)   Rozporządzenia Parlamentu Europejskiego i Rady (UE) 2016/679            z dnia 27 kwietnia 2016 r. w sprawie ochrony osób fizycznych w związku z przetwarzaniem danych osobowych i w sprawie swobodnego przepływu takich danych oraz uchylenia dyrektywy 95/46/WE ( zwanego dalej ogólnym rozporządzeniem o ochronie danych - RODO), wyrażam zgodę na przetwarzanie moich danych osobowych ………………………………………………………………………………………………</w:t>
      </w:r>
      <w:r w:rsidRPr="00926C11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(</w:t>
      </w:r>
      <w:r w:rsidRPr="00A4206D">
        <w:rPr>
          <w:rFonts w:ascii="Arial Narrow" w:hAnsi="Arial Narrow" w:cs="Arial Narrow"/>
          <w:sz w:val="22"/>
          <w:szCs w:val="22"/>
        </w:rPr>
        <w:t>imię i nazwisko rodzica</w:t>
      </w:r>
      <w:r>
        <w:rPr>
          <w:rFonts w:ascii="Arial Narrow" w:hAnsi="Arial Narrow" w:cs="Arial Narrow"/>
          <w:sz w:val="22"/>
          <w:szCs w:val="22"/>
        </w:rPr>
        <w:t>)</w:t>
      </w:r>
      <w:r w:rsidRPr="00A4206D">
        <w:rPr>
          <w:rFonts w:ascii="Arial Narrow" w:hAnsi="Arial Narrow" w:cs="Arial Narrow"/>
          <w:sz w:val="22"/>
          <w:szCs w:val="22"/>
        </w:rPr>
        <w:t xml:space="preserve"> i danych osobowych mojego dziecka …………………..………………………………………..…………………… (</w:t>
      </w:r>
      <w:r>
        <w:rPr>
          <w:rFonts w:ascii="Arial Narrow" w:hAnsi="Arial Narrow" w:cs="Arial Narrow"/>
          <w:sz w:val="22"/>
          <w:szCs w:val="22"/>
        </w:rPr>
        <w:t xml:space="preserve">imię </w:t>
      </w:r>
      <w:r w:rsidRPr="00A4206D">
        <w:rPr>
          <w:rFonts w:ascii="Arial Narrow" w:hAnsi="Arial Narrow" w:cs="Arial Narrow"/>
          <w:sz w:val="22"/>
          <w:szCs w:val="22"/>
        </w:rPr>
        <w:t xml:space="preserve">i </w:t>
      </w:r>
      <w:r>
        <w:rPr>
          <w:rFonts w:ascii="Arial Narrow" w:hAnsi="Arial Narrow" w:cs="Arial Narrow"/>
          <w:sz w:val="22"/>
          <w:szCs w:val="22"/>
        </w:rPr>
        <w:t xml:space="preserve">nazwisko </w:t>
      </w:r>
      <w:r w:rsidRPr="00A4206D">
        <w:rPr>
          <w:rFonts w:ascii="Arial Narrow" w:hAnsi="Arial Narrow" w:cs="Arial Narrow"/>
          <w:sz w:val="22"/>
          <w:szCs w:val="22"/>
        </w:rPr>
        <w:t>dziecka) w celu uzyskania informacji dotyczącej zdrowia dziecka podczas organizacji wycieczek w Szkole Podstawowej nr 18 im. Arkadego Fiedlera w Zielonej Górze od dnia 03.09.2018 r.</w:t>
      </w:r>
    </w:p>
    <w:p w:rsidR="00CE12BE" w:rsidRPr="00A4206D" w:rsidRDefault="00CE12BE" w:rsidP="00926C11">
      <w:pPr>
        <w:ind w:firstLine="284"/>
        <w:jc w:val="both"/>
        <w:rPr>
          <w:rFonts w:ascii="Arial Narrow" w:hAnsi="Arial Narrow" w:cs="Arial Narrow"/>
          <w:sz w:val="22"/>
          <w:szCs w:val="22"/>
        </w:rPr>
      </w:pPr>
    </w:p>
    <w:p w:rsidR="00CE12BE" w:rsidRPr="00A4206D" w:rsidRDefault="00CE12BE" w:rsidP="00926C11">
      <w:pPr>
        <w:ind w:firstLine="284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 xml:space="preserve">Administratorem moich danych osobowych i danych osobowych mojego dziecka jest Szkoła Podstawowa nr 18 im. Arkadego Fiedlera w Zielonej Górze, reprezentowana przez Dyrektora, z siedzibą w Zielonej Górze </w:t>
      </w:r>
      <w:r w:rsidRPr="00A4206D">
        <w:rPr>
          <w:rFonts w:ascii="Arial Narrow" w:hAnsi="Arial Narrow" w:cs="Arial Narrow"/>
          <w:sz w:val="22"/>
          <w:szCs w:val="22"/>
        </w:rPr>
        <w:br/>
        <w:t xml:space="preserve">przy ul. Francuskiej 10, tel. 68 455 77 77,  e-mail: </w:t>
      </w:r>
      <w:hyperlink r:id="rId5" w:history="1">
        <w:r w:rsidRPr="00A4206D">
          <w:rPr>
            <w:rStyle w:val="Hyperlink"/>
            <w:rFonts w:ascii="Arial Narrow" w:hAnsi="Arial Narrow" w:cs="Arial Narrow"/>
            <w:color w:val="auto"/>
            <w:sz w:val="22"/>
            <w:szCs w:val="22"/>
          </w:rPr>
          <w:t>sp18zielonagora@interia.pl</w:t>
        </w:r>
      </w:hyperlink>
    </w:p>
    <w:p w:rsidR="00CE12BE" w:rsidRPr="00A4206D" w:rsidRDefault="00CE12BE" w:rsidP="00926C11">
      <w:pPr>
        <w:ind w:firstLine="284"/>
        <w:jc w:val="both"/>
        <w:rPr>
          <w:rFonts w:ascii="Arial Narrow" w:hAnsi="Arial Narrow" w:cs="Arial Narrow"/>
          <w:sz w:val="22"/>
          <w:szCs w:val="22"/>
        </w:rPr>
      </w:pPr>
    </w:p>
    <w:p w:rsidR="00CE12BE" w:rsidRPr="00A4206D" w:rsidRDefault="00CE12BE" w:rsidP="008434BF">
      <w:pPr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Jednocześnie mam świadomość, że:</w:t>
      </w:r>
    </w:p>
    <w:p w:rsidR="00CE12BE" w:rsidRPr="00A4206D" w:rsidRDefault="00CE12BE" w:rsidP="008434BF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podane dane będą przetwarzane na podstawie art. 9 ust. 2 pkt a) ogólnego rozporządzenia o ochronie danych – RODO,</w:t>
      </w:r>
    </w:p>
    <w:p w:rsidR="00CE12BE" w:rsidRPr="00A4206D" w:rsidRDefault="00CE12BE" w:rsidP="00E3627C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 xml:space="preserve">przysługuje mi prawo dostępu do treści danych osobowych mojego dziecka, prawo ich sprostowania lub usunięcia oraz prawo do przenoszenia danych na podstawie art. 20 RODO. </w:t>
      </w:r>
    </w:p>
    <w:p w:rsidR="00CE12BE" w:rsidRPr="00A4206D" w:rsidRDefault="00CE12BE" w:rsidP="00BE7EB1">
      <w:pPr>
        <w:pStyle w:val="ListParagraph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Ponadto przysługuje mi prawo ograniczenia przetwarzania w przypadkach określonych w art. 18 RODO,</w:t>
      </w:r>
    </w:p>
    <w:p w:rsidR="00CE12BE" w:rsidRPr="00A4206D" w:rsidRDefault="00CE12BE" w:rsidP="008434BF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mam prawo do cofnięcia zgody w dowolnym momencie bez wpływu na zgodność z prawem przetwarzania, którego dokonano na podstawie zgody przed jej cofnięciem. Niewyrażenie zgody lub jej wycofanie nie wiąże się z żadnymi negatywnymi konsekwencjami,</w:t>
      </w:r>
    </w:p>
    <w:p w:rsidR="00CE12BE" w:rsidRPr="00A4206D" w:rsidRDefault="00CE12BE" w:rsidP="008434BF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dane nie są przetwarzane na podstawie art. 6 ust. 1 lit e) lub lit f) RODO, zatem prawo do wniesienia sprzeciwu na podstawie art. 21 RODO nie przysługuje,</w:t>
      </w:r>
    </w:p>
    <w:p w:rsidR="00CE12BE" w:rsidRPr="00A4206D" w:rsidRDefault="00CE12BE" w:rsidP="008434BF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moje dane osobowe i dane osobowe mojego dziecka nie będą przekazywane do państwa trzeciego (poza Unię Europejską) lub organizacji międzynarodowej,</w:t>
      </w:r>
    </w:p>
    <w:p w:rsidR="00CE12BE" w:rsidRPr="00A4206D" w:rsidRDefault="00CE12BE" w:rsidP="008434BF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moje dane osobowe i dane osobowe mojego dziecka będą przetwarzane przez okres niezbędny do realizacji zadań związanych z celem przetwarzania tj. informacją dotyczącą stanu zdrowia  dziecka podczas organizacji wycieczek, nie dłużej niż do końca okresu, w którym uczeń/uczennica uczęszcza do szkoły,</w:t>
      </w:r>
    </w:p>
    <w:p w:rsidR="00CE12BE" w:rsidRPr="00A4206D" w:rsidRDefault="00CE12BE" w:rsidP="00BE7EB1">
      <w:pPr>
        <w:pStyle w:val="ListParagraph"/>
        <w:numPr>
          <w:ilvl w:val="0"/>
          <w:numId w:val="3"/>
        </w:numPr>
        <w:ind w:left="720" w:hanging="360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 xml:space="preserve"> nie istniej</w:t>
      </w:r>
      <w:bookmarkStart w:id="0" w:name="_GoBack"/>
      <w:bookmarkEnd w:id="0"/>
      <w:r w:rsidRPr="00A4206D">
        <w:rPr>
          <w:rFonts w:ascii="Arial Narrow" w:hAnsi="Arial Narrow" w:cs="Arial Narrow"/>
          <w:sz w:val="22"/>
          <w:szCs w:val="22"/>
        </w:rPr>
        <w:t>ą odbiorcy, którym ujawnione mogą być dane osobowe, tzn. dane osobowe nie będą udostępniane żadnym podmiotom trzecim.</w:t>
      </w:r>
      <w:r w:rsidRPr="00A4206D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 Dane mogą być udostępnione jedynie w sytuacji, gdy zwróci się o to uprawniony na podstawie powszechnie obowiązujących przepisów prawa organ w ramach prowadzonego przez siebie postępowania (np. policja, prokuratura, sąd),</w:t>
      </w:r>
    </w:p>
    <w:p w:rsidR="00CE12BE" w:rsidRPr="00A4206D" w:rsidRDefault="00CE12BE" w:rsidP="00F87922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opiekunom prawnym dziecka jeżeli twierdzą, że przetwarzanie danych narusza obowiązujące przepisy prawa, przysługuje prawo wniesienia skargi, zgodnie z art. 77 RODO do organu nadzorczego. W Polsce organem nadzorczym jest Prezes Urzędu Ochrony Danych Osobowych,</w:t>
      </w:r>
    </w:p>
    <w:p w:rsidR="00CE12BE" w:rsidRPr="00A4206D" w:rsidRDefault="00CE12BE" w:rsidP="00F87922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podanie danych osobowych jest dobrowolne, jednak niezbędne w celu uzyskania informacji dotyczącej stanu zdrowia  dziecka w celu organizacji wycieczek,</w:t>
      </w:r>
    </w:p>
    <w:p w:rsidR="00CE12BE" w:rsidRPr="00A4206D" w:rsidRDefault="00CE12BE" w:rsidP="008434BF">
      <w:pPr>
        <w:pStyle w:val="ListParagraph"/>
        <w:numPr>
          <w:ilvl w:val="0"/>
          <w:numId w:val="3"/>
        </w:numPr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 xml:space="preserve">moje dane osobowe/dane osobowe mojego dziecka nie będą przetwarzane w sposób zautomatyzowany, w tym również w formie profilowania, o których mowa w art. 22 ust.  1 i 4 RODO. Oznacza to, że żadne decyzje nie zapadają automatycznie oraz  że nie buduje się żadnych profili.   </w:t>
      </w:r>
    </w:p>
    <w:p w:rsidR="00CE12BE" w:rsidRPr="00A4206D" w:rsidRDefault="00CE12BE" w:rsidP="005C53B3">
      <w:pPr>
        <w:pStyle w:val="ListParagraph"/>
        <w:ind w:left="360"/>
        <w:jc w:val="both"/>
        <w:rPr>
          <w:rFonts w:ascii="Arial Narrow" w:hAnsi="Arial Narrow" w:cs="Arial Narrow"/>
          <w:sz w:val="22"/>
          <w:szCs w:val="22"/>
        </w:rPr>
      </w:pPr>
    </w:p>
    <w:p w:rsidR="00CE12BE" w:rsidRPr="00A4206D" w:rsidRDefault="00CE12BE" w:rsidP="00926C11">
      <w:pPr>
        <w:pStyle w:val="ListParagraph"/>
        <w:ind w:left="357" w:firstLine="284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 xml:space="preserve">Dane kontaktowe inspektora ochrony danych: tel. 880 100 323, email: </w:t>
      </w:r>
      <w:hyperlink r:id="rId6" w:history="1">
        <w:r w:rsidRPr="00A4206D">
          <w:rPr>
            <w:rStyle w:val="Hyperlink"/>
            <w:rFonts w:ascii="Arial Narrow" w:hAnsi="Arial Narrow" w:cs="Arial Narrow"/>
            <w:color w:val="auto"/>
            <w:sz w:val="22"/>
            <w:szCs w:val="22"/>
          </w:rPr>
          <w:t>inspektor-jk@cuw.zielona-gora.pl</w:t>
        </w:r>
      </w:hyperlink>
    </w:p>
    <w:p w:rsidR="00CE12BE" w:rsidRPr="00A4206D" w:rsidRDefault="00CE12BE" w:rsidP="00926C11">
      <w:pPr>
        <w:pStyle w:val="ListParagraph"/>
        <w:ind w:left="357" w:firstLine="284"/>
        <w:jc w:val="both"/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Należy pamiętać, iż powyższe dane kontaktowe służą wyłącznie do kontaktu w sprawach związanych bezpośrednio z przetwarzaniem danych osobowych. Inspektor ochrony danych nie posiada i nie udziela informacji dotyczących pozostałej działalności szkoły.</w:t>
      </w:r>
    </w:p>
    <w:p w:rsidR="00CE12BE" w:rsidRPr="00A4206D" w:rsidRDefault="00CE12BE" w:rsidP="008434BF">
      <w:pPr>
        <w:rPr>
          <w:rFonts w:ascii="Arial Narrow" w:hAnsi="Arial Narrow" w:cs="Arial Narrow"/>
          <w:sz w:val="22"/>
          <w:szCs w:val="22"/>
        </w:rPr>
      </w:pPr>
    </w:p>
    <w:p w:rsidR="00CE12BE" w:rsidRPr="00A4206D" w:rsidRDefault="00CE12BE" w:rsidP="008434BF">
      <w:pPr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>……………………………………………..</w:t>
      </w:r>
      <w:r w:rsidRPr="00A4206D">
        <w:rPr>
          <w:rFonts w:ascii="Arial Narrow" w:hAnsi="Arial Narrow" w:cs="Arial Narrow"/>
          <w:sz w:val="22"/>
          <w:szCs w:val="22"/>
        </w:rPr>
        <w:tab/>
      </w:r>
      <w:r w:rsidRPr="00A4206D">
        <w:rPr>
          <w:rFonts w:ascii="Arial Narrow" w:hAnsi="Arial Narrow" w:cs="Arial Narrow"/>
          <w:sz w:val="22"/>
          <w:szCs w:val="22"/>
        </w:rPr>
        <w:tab/>
      </w:r>
      <w:r w:rsidRPr="00A4206D">
        <w:rPr>
          <w:rFonts w:ascii="Arial Narrow" w:hAnsi="Arial Narrow" w:cs="Arial Narrow"/>
          <w:sz w:val="22"/>
          <w:szCs w:val="22"/>
        </w:rPr>
        <w:tab/>
        <w:t xml:space="preserve">……………………………………………….                                             </w:t>
      </w:r>
    </w:p>
    <w:p w:rsidR="00CE12BE" w:rsidRPr="00A4206D" w:rsidRDefault="00CE12BE" w:rsidP="008434BF">
      <w:pPr>
        <w:rPr>
          <w:rFonts w:ascii="Arial Narrow" w:hAnsi="Arial Narrow" w:cs="Arial Narrow"/>
          <w:sz w:val="22"/>
          <w:szCs w:val="22"/>
        </w:rPr>
      </w:pPr>
      <w:r w:rsidRPr="00A4206D">
        <w:rPr>
          <w:rFonts w:ascii="Arial Narrow" w:hAnsi="Arial Narrow" w:cs="Arial Narrow"/>
          <w:sz w:val="22"/>
          <w:szCs w:val="22"/>
        </w:rPr>
        <w:t xml:space="preserve">           (miejscowość, data)                                                   (podpis czytelny rodzica/ opiekuna)</w:t>
      </w:r>
    </w:p>
    <w:sectPr w:rsidR="00CE12BE" w:rsidRPr="00A4206D" w:rsidSect="005A526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0CE"/>
    <w:multiLevelType w:val="hybridMultilevel"/>
    <w:tmpl w:val="904E7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026F"/>
    <w:multiLevelType w:val="hybridMultilevel"/>
    <w:tmpl w:val="02DAA4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3B17249B"/>
    <w:multiLevelType w:val="hybridMultilevel"/>
    <w:tmpl w:val="7CC03A04"/>
    <w:lvl w:ilvl="0" w:tplc="630C4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41BC8"/>
    <w:multiLevelType w:val="hybridMultilevel"/>
    <w:tmpl w:val="F8FE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02"/>
    <w:rsid w:val="00002166"/>
    <w:rsid w:val="0002264F"/>
    <w:rsid w:val="00092972"/>
    <w:rsid w:val="000A3573"/>
    <w:rsid w:val="001872BC"/>
    <w:rsid w:val="001A45F0"/>
    <w:rsid w:val="001D23E5"/>
    <w:rsid w:val="00245496"/>
    <w:rsid w:val="002A4E19"/>
    <w:rsid w:val="00334474"/>
    <w:rsid w:val="00335016"/>
    <w:rsid w:val="003A2FD0"/>
    <w:rsid w:val="003D1778"/>
    <w:rsid w:val="004519E7"/>
    <w:rsid w:val="0048646C"/>
    <w:rsid w:val="00522E95"/>
    <w:rsid w:val="00547C12"/>
    <w:rsid w:val="0055590D"/>
    <w:rsid w:val="005944BF"/>
    <w:rsid w:val="005A5268"/>
    <w:rsid w:val="005B6F14"/>
    <w:rsid w:val="005C53B3"/>
    <w:rsid w:val="005E2245"/>
    <w:rsid w:val="00701E6D"/>
    <w:rsid w:val="007B4EC2"/>
    <w:rsid w:val="008434BF"/>
    <w:rsid w:val="00874616"/>
    <w:rsid w:val="0089072F"/>
    <w:rsid w:val="008F47A9"/>
    <w:rsid w:val="00911014"/>
    <w:rsid w:val="009152A4"/>
    <w:rsid w:val="00926C11"/>
    <w:rsid w:val="009544D2"/>
    <w:rsid w:val="009B5ED0"/>
    <w:rsid w:val="009B6DD8"/>
    <w:rsid w:val="00A4206D"/>
    <w:rsid w:val="00AB6FE0"/>
    <w:rsid w:val="00AD6046"/>
    <w:rsid w:val="00B707C7"/>
    <w:rsid w:val="00BD099B"/>
    <w:rsid w:val="00BE7EB1"/>
    <w:rsid w:val="00C01CAB"/>
    <w:rsid w:val="00C0264A"/>
    <w:rsid w:val="00C360DB"/>
    <w:rsid w:val="00CE12BE"/>
    <w:rsid w:val="00DA7B7D"/>
    <w:rsid w:val="00DB5040"/>
    <w:rsid w:val="00DC43C0"/>
    <w:rsid w:val="00E3627C"/>
    <w:rsid w:val="00E40A1A"/>
    <w:rsid w:val="00F87922"/>
    <w:rsid w:val="00F968D5"/>
    <w:rsid w:val="00FA5370"/>
    <w:rsid w:val="00FD0A62"/>
    <w:rsid w:val="00FD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344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434BF"/>
    <w:pPr>
      <w:ind w:left="720"/>
    </w:pPr>
  </w:style>
  <w:style w:type="character" w:styleId="Hyperlink">
    <w:name w:val="Hyperlink"/>
    <w:basedOn w:val="DefaultParagraphFont"/>
    <w:uiPriority w:val="99"/>
    <w:rsid w:val="008434B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8434BF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-jk@cuw.zielona-gora.pl" TargetMode="External"/><Relationship Id="rId5" Type="http://schemas.openxmlformats.org/officeDocument/2006/relationships/hyperlink" Target="mailto:sp18zielonagor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614</Words>
  <Characters>3684</Characters>
  <Application>Microsoft Office Outlook</Application>
  <DocSecurity>0</DocSecurity>
  <Lines>0</Lines>
  <Paragraphs>0</Paragraphs>
  <ScaleCrop>false</ScaleCrop>
  <Company>Everest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1</cp:lastModifiedBy>
  <cp:revision>9</cp:revision>
  <cp:lastPrinted>2014-05-12T09:51:00Z</cp:lastPrinted>
  <dcterms:created xsi:type="dcterms:W3CDTF">2018-08-27T17:40:00Z</dcterms:created>
  <dcterms:modified xsi:type="dcterms:W3CDTF">2018-08-31T15:46:00Z</dcterms:modified>
</cp:coreProperties>
</file>