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CF" w:rsidRPr="00FB0CBE" w:rsidRDefault="00C81ECF" w:rsidP="00FB0CB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0CBE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</w:p>
    <w:p w:rsidR="00C81ECF" w:rsidRDefault="00C81ECF" w:rsidP="00FB0CB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0CBE">
        <w:rPr>
          <w:rFonts w:ascii="Times New Roman" w:hAnsi="Times New Roman" w:cs="Times New Roman"/>
          <w:b/>
          <w:bCs/>
          <w:sz w:val="20"/>
          <w:szCs w:val="20"/>
        </w:rPr>
        <w:t xml:space="preserve">DOTYCZĄCE SPOSOBU ODBIORU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ZE SZKOŁY DZIECKA, </w:t>
      </w:r>
    </w:p>
    <w:p w:rsidR="00C81ECF" w:rsidRDefault="00C81ECF" w:rsidP="00FB0CB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KTÓRE NIE UKOŃCZYŁO 7 LAT</w:t>
      </w:r>
    </w:p>
    <w:p w:rsidR="00C81ECF" w:rsidRDefault="00C81ECF" w:rsidP="00492D8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B0CBE">
        <w:rPr>
          <w:rFonts w:ascii="Times New Roman" w:hAnsi="Times New Roman" w:cs="Times New Roman"/>
          <w:sz w:val="20"/>
          <w:szCs w:val="20"/>
          <w:u w:val="single"/>
        </w:rPr>
        <w:t>Rodzice/prawni opiekunowie dziecka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C81ECF" w:rsidRDefault="00C81ECF" w:rsidP="00492D8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1ECF" w:rsidRPr="00BE3ACC" w:rsidRDefault="00C81ECF" w:rsidP="00492D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AC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C81ECF" w:rsidRDefault="00C81ECF" w:rsidP="00514105">
      <w:pPr>
        <w:spacing w:after="0"/>
        <w:ind w:left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C698A">
        <w:rPr>
          <w:rFonts w:ascii="Times New Roman" w:hAnsi="Times New Roman" w:cs="Times New Roman"/>
          <w:i/>
          <w:iCs/>
          <w:sz w:val="16"/>
          <w:szCs w:val="16"/>
        </w:rPr>
        <w:t>(imię i nazwisko rodzica/prawnego opiekuna)</w:t>
      </w:r>
    </w:p>
    <w:p w:rsidR="00C81ECF" w:rsidRDefault="00C81ECF" w:rsidP="00FB0C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oświadczają, że dziecko …………………………………………………………………………………….</w:t>
      </w:r>
    </w:p>
    <w:p w:rsidR="00C81ECF" w:rsidRDefault="00C81ECF" w:rsidP="00492D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uczeń/uczennica w roku szkolnym 2018/2019 klasy ……………. Szkoły Podstawowej nr 18 im. Arkadego Fiedlera w Zielonej Górze po zakończonych zajęciach lekcyjnych (właściwe podkreślić):</w:t>
      </w:r>
    </w:p>
    <w:p w:rsidR="00C81ECF" w:rsidRPr="00BE3ACC" w:rsidRDefault="00C81ECF" w:rsidP="00492D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ACC">
        <w:rPr>
          <w:rFonts w:ascii="Times New Roman" w:hAnsi="Times New Roman" w:cs="Times New Roman"/>
          <w:sz w:val="20"/>
          <w:szCs w:val="20"/>
        </w:rPr>
        <w:t xml:space="preserve">przebywa w świetlicy </w:t>
      </w:r>
      <w:r>
        <w:rPr>
          <w:rFonts w:ascii="Times New Roman" w:hAnsi="Times New Roman" w:cs="Times New Roman"/>
          <w:sz w:val="20"/>
          <w:szCs w:val="20"/>
        </w:rPr>
        <w:t xml:space="preserve">szkolnej </w:t>
      </w:r>
    </w:p>
    <w:p w:rsidR="00C81ECF" w:rsidRDefault="00C81ECF" w:rsidP="00492D88">
      <w:pPr>
        <w:pStyle w:val="ListParagraph"/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C81ECF" w:rsidRDefault="00C81ECF" w:rsidP="00492D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ACC">
        <w:rPr>
          <w:rFonts w:ascii="Times New Roman" w:hAnsi="Times New Roman" w:cs="Times New Roman"/>
          <w:sz w:val="20"/>
          <w:szCs w:val="20"/>
        </w:rPr>
        <w:t xml:space="preserve">powraca do domu w obecności </w:t>
      </w:r>
      <w:r>
        <w:rPr>
          <w:rFonts w:ascii="Times New Roman" w:hAnsi="Times New Roman" w:cs="Times New Roman"/>
          <w:sz w:val="20"/>
          <w:szCs w:val="20"/>
        </w:rPr>
        <w:t xml:space="preserve">następujących </w:t>
      </w:r>
      <w:r w:rsidRPr="00BE3ACC">
        <w:rPr>
          <w:rFonts w:ascii="Times New Roman" w:hAnsi="Times New Roman" w:cs="Times New Roman"/>
          <w:sz w:val="20"/>
          <w:szCs w:val="20"/>
        </w:rPr>
        <w:t>osób upo</w:t>
      </w:r>
      <w:r>
        <w:rPr>
          <w:rFonts w:ascii="Times New Roman" w:hAnsi="Times New Roman" w:cs="Times New Roman"/>
          <w:sz w:val="20"/>
          <w:szCs w:val="20"/>
        </w:rPr>
        <w:t>ważnionych</w:t>
      </w:r>
      <w:r w:rsidRPr="00BE3ACC">
        <w:rPr>
          <w:rFonts w:ascii="Times New Roman" w:hAnsi="Times New Roman" w:cs="Times New Roman"/>
          <w:sz w:val="20"/>
          <w:szCs w:val="20"/>
        </w:rPr>
        <w:t>:</w:t>
      </w:r>
    </w:p>
    <w:p w:rsidR="00C81ECF" w:rsidRPr="008C698A" w:rsidRDefault="00C81ECF" w:rsidP="00492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2489"/>
        <w:gridCol w:w="2077"/>
        <w:gridCol w:w="1785"/>
      </w:tblGrid>
      <w:tr w:rsidR="00C81ECF" w:rsidRPr="001F51C1">
        <w:tc>
          <w:tcPr>
            <w:tcW w:w="512" w:type="dxa"/>
          </w:tcPr>
          <w:p w:rsidR="00C81ECF" w:rsidRPr="001F51C1" w:rsidRDefault="00C81ECF" w:rsidP="001F5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1C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89" w:type="dxa"/>
            <w:vAlign w:val="center"/>
          </w:tcPr>
          <w:p w:rsidR="00C81ECF" w:rsidRPr="00492D88" w:rsidRDefault="00C81ECF" w:rsidP="00A3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D88">
              <w:rPr>
                <w:rFonts w:ascii="Times New Roman" w:hAnsi="Times New Roman" w:cs="Times New Roman"/>
                <w:sz w:val="16"/>
                <w:szCs w:val="16"/>
              </w:rPr>
              <w:t>Imię i nazwisko osoby upoważnionej</w:t>
            </w:r>
          </w:p>
        </w:tc>
        <w:tc>
          <w:tcPr>
            <w:tcW w:w="2077" w:type="dxa"/>
          </w:tcPr>
          <w:p w:rsidR="00C81ECF" w:rsidRPr="00492D88" w:rsidRDefault="00C81ECF" w:rsidP="0049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D88">
              <w:rPr>
                <w:rFonts w:ascii="Times New Roman" w:hAnsi="Times New Roman" w:cs="Times New Roman"/>
                <w:sz w:val="16"/>
                <w:szCs w:val="16"/>
              </w:rPr>
              <w:t>Wyrażam zgodę na okazanie dowodu osobistego w celu zweryfikowania tożsamości</w:t>
            </w:r>
          </w:p>
        </w:tc>
        <w:tc>
          <w:tcPr>
            <w:tcW w:w="1785" w:type="dxa"/>
            <w:vAlign w:val="center"/>
          </w:tcPr>
          <w:p w:rsidR="00C81ECF" w:rsidRPr="00A326CE" w:rsidRDefault="00C81ECF" w:rsidP="00A3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CE">
              <w:rPr>
                <w:rFonts w:ascii="Times New Roman" w:hAnsi="Times New Roman" w:cs="Times New Roman"/>
                <w:sz w:val="16"/>
                <w:szCs w:val="16"/>
              </w:rPr>
              <w:t>Podpis osoby upoważnionej</w:t>
            </w:r>
          </w:p>
        </w:tc>
      </w:tr>
      <w:tr w:rsidR="00C81ECF" w:rsidRPr="001F51C1">
        <w:tc>
          <w:tcPr>
            <w:tcW w:w="512" w:type="dxa"/>
          </w:tcPr>
          <w:p w:rsidR="00C81ECF" w:rsidRPr="001F51C1" w:rsidRDefault="00C81ECF" w:rsidP="00492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C81ECF" w:rsidRPr="001F51C1" w:rsidRDefault="00C81ECF" w:rsidP="001F5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CF" w:rsidRPr="001F51C1" w:rsidRDefault="00C81ECF" w:rsidP="001F5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C81ECF" w:rsidRPr="001F51C1" w:rsidRDefault="00C81ECF" w:rsidP="00A3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1785" w:type="dxa"/>
          </w:tcPr>
          <w:p w:rsidR="00C81ECF" w:rsidRPr="001F51C1" w:rsidRDefault="00C81ECF" w:rsidP="001F5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ECF" w:rsidRPr="001F51C1">
        <w:tc>
          <w:tcPr>
            <w:tcW w:w="512" w:type="dxa"/>
          </w:tcPr>
          <w:p w:rsidR="00C81ECF" w:rsidRPr="001F51C1" w:rsidRDefault="00C81ECF" w:rsidP="00492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C81ECF" w:rsidRPr="001F51C1" w:rsidRDefault="00C81ECF" w:rsidP="001F5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CF" w:rsidRPr="001F51C1" w:rsidRDefault="00C81ECF" w:rsidP="001F5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C81ECF" w:rsidRPr="001F51C1" w:rsidRDefault="00C81ECF" w:rsidP="008D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1785" w:type="dxa"/>
          </w:tcPr>
          <w:p w:rsidR="00C81ECF" w:rsidRPr="001F51C1" w:rsidRDefault="00C81ECF" w:rsidP="001F5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ECF" w:rsidRDefault="00C81ECF" w:rsidP="00492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Jednocześnie oświadczam, że przejmuję pełną odpowiedzialność za zdrowie i bezpieczeństwo dziecka z chwilą opuszczenia przez nie szkoły pod nadzorem osoby upoważnionej.</w:t>
      </w:r>
    </w:p>
    <w:p w:rsidR="00C81ECF" w:rsidRDefault="00C81ECF" w:rsidP="00492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ECF" w:rsidRPr="008C698A" w:rsidRDefault="00C81ECF" w:rsidP="00492D8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698A">
        <w:rPr>
          <w:rFonts w:ascii="Times New Roman" w:hAnsi="Times New Roman" w:cs="Times New Roman"/>
          <w:sz w:val="18"/>
          <w:szCs w:val="18"/>
        </w:rPr>
        <w:t>Pouczenie:</w:t>
      </w:r>
    </w:p>
    <w:p w:rsidR="00C81ECF" w:rsidRPr="00492D88" w:rsidRDefault="00C81ECF" w:rsidP="00A326CE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92D88">
        <w:rPr>
          <w:rFonts w:ascii="Times New Roman" w:hAnsi="Times New Roman" w:cs="Times New Roman"/>
          <w:sz w:val="16"/>
          <w:szCs w:val="16"/>
        </w:rPr>
        <w:t>Dyrektor Szkoły Podstawowej nr 18 im. Arkadego Fiedlera w Zielonej Górze działając z poszanowaniem sposobów wykonywania władzy rodzicielskiej i sprawowania pieczy nad dzieckiem zgodnie z art. 43 ust. 1 ustawy z dnia 20 czerwca 1997r. Prawo o ruchu drogowym (Dz. U. z 2005r. Nr 108, poz. 908 z późn. zm.) dopuszcza możliwość odb</w:t>
      </w:r>
      <w:r>
        <w:rPr>
          <w:rFonts w:ascii="Times New Roman" w:hAnsi="Times New Roman" w:cs="Times New Roman"/>
          <w:sz w:val="16"/>
          <w:szCs w:val="16"/>
        </w:rPr>
        <w:t>ioru dziecka</w:t>
      </w:r>
      <w:r w:rsidRPr="00492D88">
        <w:rPr>
          <w:rFonts w:ascii="Times New Roman" w:hAnsi="Times New Roman" w:cs="Times New Roman"/>
          <w:sz w:val="16"/>
          <w:szCs w:val="16"/>
        </w:rPr>
        <w:t xml:space="preserve">  w wieku do 7 lat,  przez osoby niepełnoletnie, które osiągnęły wiek co najmniej 10 lat.  </w:t>
      </w:r>
    </w:p>
    <w:p w:rsidR="00C81ECF" w:rsidRPr="00492D88" w:rsidRDefault="00C81ECF" w:rsidP="00A326CE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92D88">
        <w:rPr>
          <w:rFonts w:ascii="Times New Roman" w:hAnsi="Times New Roman" w:cs="Times New Roman"/>
          <w:sz w:val="16"/>
          <w:szCs w:val="16"/>
        </w:rPr>
        <w:t>W przypadku obaw pracowników szkoły, że osoba upoważniona  nie zapewni dziecku pełnego bezpieczeństwa, szkoła zastrzega możliwość wzywania rodziców do wskazania innej osoby.</w:t>
      </w:r>
    </w:p>
    <w:p w:rsidR="00C81ECF" w:rsidRDefault="00C81ECF" w:rsidP="00A32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26CE">
        <w:rPr>
          <w:rFonts w:ascii="Times New Roman" w:hAnsi="Times New Roman" w:cs="Times New Roman"/>
          <w:sz w:val="24"/>
          <w:szCs w:val="24"/>
        </w:rPr>
        <w:t>□</w:t>
      </w:r>
      <w:r w:rsidRPr="00863E7E">
        <w:rPr>
          <w:rFonts w:ascii="Times New Roman" w:hAnsi="Times New Roman" w:cs="Times New Roman"/>
          <w:sz w:val="16"/>
          <w:szCs w:val="16"/>
        </w:rPr>
        <w:t xml:space="preserve"> Zgodnie z art. 23 ust. 1 ustawy z dnia 29 sierpnia 1997r. o ochronie danych osobowych (t.j. Dz. U. z 2017r. poz. 922</w:t>
      </w:r>
      <w:bookmarkStart w:id="0" w:name="_GoBack"/>
      <w:bookmarkEnd w:id="0"/>
      <w:r w:rsidRPr="00863E7E">
        <w:rPr>
          <w:rFonts w:ascii="Times New Roman" w:hAnsi="Times New Roman" w:cs="Times New Roman"/>
          <w:sz w:val="16"/>
          <w:szCs w:val="16"/>
        </w:rPr>
        <w:t>) oświadczam, że wyrażam zgodę na przetwarzanie danych osobowych – w zakresie podanym w upoważnieniu – w celu umożliwienia odbioru mojego dziecka ze szkoły przez wskazane osoby. Jednocześnie oświadczam, że zostałem poinformowany o prawie wglądu do podanych danych i możliwości ich poprawiania i odwołania. Administratorem danych jest Szkoła Podstawowa nr 18 im. Arkadego Fiedlera w Zielonej Górze. Dane osobowe będą wykorzystane wyłącznie w wyżej wskazanym celu. (Proszę wstawić  znak X w miejsce □)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81ECF" w:rsidRPr="00A326CE" w:rsidRDefault="00C81ECF" w:rsidP="00A326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D193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81ECF" w:rsidRDefault="00C81ECF" w:rsidP="00863E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Zielona Góra, dn……………………                    …………….……………………….</w:t>
      </w:r>
    </w:p>
    <w:p w:rsidR="00C81ECF" w:rsidRPr="00863E7E" w:rsidRDefault="00C81ECF" w:rsidP="00863E7E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</w:t>
      </w:r>
      <w:r w:rsidRPr="00863E7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63E7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Podpis rodziców/prawnych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opiekunów</w:t>
      </w:r>
    </w:p>
    <w:sectPr w:rsidR="00C81ECF" w:rsidRPr="00863E7E" w:rsidSect="00A326CE">
      <w:pgSz w:w="16838" w:h="11906" w:orient="landscape"/>
      <w:pgMar w:top="794" w:right="1191" w:bottom="680" w:left="1191" w:header="709" w:footer="709" w:gutter="0"/>
      <w:cols w:num="2" w:space="708" w:equalWidth="0">
        <w:col w:w="6874" w:space="708"/>
        <w:col w:w="687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50D"/>
    <w:multiLevelType w:val="hybridMultilevel"/>
    <w:tmpl w:val="74322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FA2F8F"/>
    <w:multiLevelType w:val="hybridMultilevel"/>
    <w:tmpl w:val="9BC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A5AEB"/>
    <w:multiLevelType w:val="hybridMultilevel"/>
    <w:tmpl w:val="F9D05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13E3"/>
    <w:multiLevelType w:val="hybridMultilevel"/>
    <w:tmpl w:val="98487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CBE"/>
    <w:rsid w:val="001C0F02"/>
    <w:rsid w:val="001D1936"/>
    <w:rsid w:val="001F51C1"/>
    <w:rsid w:val="002300D4"/>
    <w:rsid w:val="00233EE4"/>
    <w:rsid w:val="00252F7C"/>
    <w:rsid w:val="003423A0"/>
    <w:rsid w:val="003C31CB"/>
    <w:rsid w:val="0043017C"/>
    <w:rsid w:val="004622F7"/>
    <w:rsid w:val="004659D1"/>
    <w:rsid w:val="004925F3"/>
    <w:rsid w:val="00492D88"/>
    <w:rsid w:val="00514105"/>
    <w:rsid w:val="00544152"/>
    <w:rsid w:val="0061639C"/>
    <w:rsid w:val="00662A7D"/>
    <w:rsid w:val="00673599"/>
    <w:rsid w:val="00680DE2"/>
    <w:rsid w:val="006E1559"/>
    <w:rsid w:val="0071034A"/>
    <w:rsid w:val="00762F88"/>
    <w:rsid w:val="008102EF"/>
    <w:rsid w:val="00845344"/>
    <w:rsid w:val="00863E7E"/>
    <w:rsid w:val="008C698A"/>
    <w:rsid w:val="008D1679"/>
    <w:rsid w:val="008F66FD"/>
    <w:rsid w:val="009130F8"/>
    <w:rsid w:val="00943F86"/>
    <w:rsid w:val="00961C48"/>
    <w:rsid w:val="00964107"/>
    <w:rsid w:val="00994AC6"/>
    <w:rsid w:val="00A326CE"/>
    <w:rsid w:val="00A40B9A"/>
    <w:rsid w:val="00A87CCD"/>
    <w:rsid w:val="00B745A3"/>
    <w:rsid w:val="00BE33F4"/>
    <w:rsid w:val="00BE3ACC"/>
    <w:rsid w:val="00C030E0"/>
    <w:rsid w:val="00C21114"/>
    <w:rsid w:val="00C81ECF"/>
    <w:rsid w:val="00CC7332"/>
    <w:rsid w:val="00D43DC8"/>
    <w:rsid w:val="00DF4548"/>
    <w:rsid w:val="00E0107F"/>
    <w:rsid w:val="00E63F27"/>
    <w:rsid w:val="00EA7059"/>
    <w:rsid w:val="00F11913"/>
    <w:rsid w:val="00F40D77"/>
    <w:rsid w:val="00FB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0CBE"/>
    <w:pPr>
      <w:ind w:left="720"/>
    </w:pPr>
  </w:style>
  <w:style w:type="table" w:styleId="TableGrid">
    <w:name w:val="Table Grid"/>
    <w:basedOn w:val="TableNormal"/>
    <w:uiPriority w:val="99"/>
    <w:rsid w:val="00E63F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328</Words>
  <Characters>1969</Characters>
  <Application>Microsoft Office Outlook</Application>
  <DocSecurity>0</DocSecurity>
  <Lines>0</Lines>
  <Paragraphs>0</Paragraphs>
  <ScaleCrop>false</ScaleCrop>
  <Company>Everest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</dc:title>
  <dc:subject/>
  <dc:creator>Małgorzata</dc:creator>
  <cp:keywords/>
  <dc:description/>
  <cp:lastModifiedBy>1</cp:lastModifiedBy>
  <cp:revision>6</cp:revision>
  <cp:lastPrinted>2014-09-15T07:50:00Z</cp:lastPrinted>
  <dcterms:created xsi:type="dcterms:W3CDTF">2017-09-14T21:22:00Z</dcterms:created>
  <dcterms:modified xsi:type="dcterms:W3CDTF">2018-08-31T16:05:00Z</dcterms:modified>
</cp:coreProperties>
</file>