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73" w:rsidRPr="00DE2C40" w:rsidRDefault="004A3173" w:rsidP="00C62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C40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4A3173" w:rsidRPr="00DE2C40" w:rsidRDefault="004A3173" w:rsidP="00C62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C40">
        <w:rPr>
          <w:rFonts w:ascii="Times New Roman" w:hAnsi="Times New Roman" w:cs="Times New Roman"/>
          <w:b/>
          <w:bCs/>
          <w:sz w:val="24"/>
          <w:szCs w:val="24"/>
        </w:rPr>
        <w:t>O MIEJSCU POBYTU I SPOSOBIE POWROTU ZE SZKOŁY DZIECKA, KTÓRE UKOŃCZYŁO 7 LAT</w:t>
      </w:r>
    </w:p>
    <w:p w:rsidR="004A3173" w:rsidRPr="00DE2C40" w:rsidRDefault="004A3173" w:rsidP="004F5C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173" w:rsidRPr="00DE2C40" w:rsidRDefault="004A3173" w:rsidP="004F5C65">
      <w:pPr>
        <w:spacing w:after="0"/>
        <w:rPr>
          <w:rFonts w:ascii="Times New Roman" w:hAnsi="Times New Roman" w:cs="Times New Roman"/>
          <w:u w:val="single"/>
        </w:rPr>
      </w:pPr>
      <w:r w:rsidRPr="00DE2C40">
        <w:rPr>
          <w:rFonts w:ascii="Times New Roman" w:hAnsi="Times New Roman" w:cs="Times New Roman"/>
          <w:u w:val="single"/>
        </w:rPr>
        <w:t>Rodzice/prawni opiekunowie dziecka:</w:t>
      </w:r>
    </w:p>
    <w:p w:rsidR="004A3173" w:rsidRPr="00DE2C40" w:rsidRDefault="004A3173" w:rsidP="004F5C65">
      <w:pPr>
        <w:spacing w:after="0"/>
        <w:rPr>
          <w:rFonts w:ascii="Times New Roman" w:hAnsi="Times New Roman" w:cs="Times New Roman"/>
          <w:u w:val="single"/>
        </w:rPr>
      </w:pPr>
    </w:p>
    <w:p w:rsidR="004A3173" w:rsidRPr="00DE2C40" w:rsidRDefault="004A3173" w:rsidP="004F5C65">
      <w:pPr>
        <w:spacing w:after="0"/>
        <w:rPr>
          <w:rFonts w:ascii="Times New Roman" w:hAnsi="Times New Roman" w:cs="Times New Roman"/>
        </w:rPr>
      </w:pPr>
      <w:r w:rsidRPr="00DE2C4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A3173" w:rsidRPr="00C62F00" w:rsidRDefault="004A3173" w:rsidP="00DE2C40">
      <w:pPr>
        <w:spacing w:after="0"/>
        <w:ind w:left="708"/>
        <w:jc w:val="center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C62F00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(imię i nazwisko rodzica/prawnego opiekuna)</w:t>
      </w:r>
    </w:p>
    <w:p w:rsidR="004A3173" w:rsidRPr="00DE2C40" w:rsidRDefault="004A3173" w:rsidP="004F5C65">
      <w:pPr>
        <w:spacing w:after="0"/>
        <w:rPr>
          <w:rFonts w:ascii="Times New Roman" w:hAnsi="Times New Roman" w:cs="Times New Roman"/>
        </w:rPr>
      </w:pPr>
      <w:r w:rsidRPr="00DE2C4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A3173" w:rsidRPr="00C62F00" w:rsidRDefault="004A3173" w:rsidP="00DE2C40">
      <w:pPr>
        <w:spacing w:after="0"/>
        <w:ind w:left="708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C62F00">
        <w:rPr>
          <w:rFonts w:ascii="Times New Roman" w:hAnsi="Times New Roman" w:cs="Times New Roman"/>
          <w:i/>
          <w:iCs/>
          <w:vertAlign w:val="superscript"/>
        </w:rPr>
        <w:t>(imię i nazwisko rodzica/prawnego opiekuna)</w:t>
      </w:r>
    </w:p>
    <w:p w:rsidR="004A3173" w:rsidRPr="00DE2C40" w:rsidRDefault="004A3173" w:rsidP="00C62F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oświadczają, że  </w:t>
      </w:r>
      <w:r w:rsidRPr="00DE2C40">
        <w:rPr>
          <w:rFonts w:ascii="Times New Roman" w:hAnsi="Times New Roman" w:cs="Times New Roman"/>
        </w:rPr>
        <w:t>dziecko:</w:t>
      </w:r>
    </w:p>
    <w:p w:rsidR="004A3173" w:rsidRPr="00DE2C40" w:rsidRDefault="004A3173" w:rsidP="00C62F0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E2C4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4A3173" w:rsidRPr="00C62F00" w:rsidRDefault="004A3173" w:rsidP="00C62F0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62F0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(imię i nazwisko dziecka)</w:t>
      </w:r>
    </w:p>
    <w:p w:rsidR="004A3173" w:rsidRDefault="004A3173" w:rsidP="004F5C65">
      <w:pPr>
        <w:spacing w:after="0"/>
        <w:rPr>
          <w:rFonts w:ascii="Times New Roman" w:hAnsi="Times New Roman" w:cs="Times New Roman"/>
        </w:rPr>
      </w:pPr>
      <w:r w:rsidRPr="00DE2C40">
        <w:rPr>
          <w:rFonts w:ascii="Times New Roman" w:hAnsi="Times New Roman" w:cs="Times New Roman"/>
        </w:rPr>
        <w:t>uczeń/uczennica</w:t>
      </w:r>
      <w:r>
        <w:rPr>
          <w:rFonts w:ascii="Times New Roman" w:hAnsi="Times New Roman" w:cs="Times New Roman"/>
        </w:rPr>
        <w:t xml:space="preserve"> w roku szkolnym 2018/201</w:t>
      </w:r>
      <w:bookmarkStart w:id="0" w:name="_GoBack"/>
      <w:bookmarkEnd w:id="0"/>
      <w:r>
        <w:rPr>
          <w:rFonts w:ascii="Times New Roman" w:hAnsi="Times New Roman" w:cs="Times New Roman"/>
        </w:rPr>
        <w:t>9</w:t>
      </w:r>
      <w:r w:rsidRPr="00DE2C40">
        <w:rPr>
          <w:rFonts w:ascii="Times New Roman" w:hAnsi="Times New Roman" w:cs="Times New Roman"/>
        </w:rPr>
        <w:t xml:space="preserve"> klasy ……………. Szkoły Podstawowej nr 18 im. Arkadego Fiedlera w Zielonej Górze po zakończeniu zajęć lekcyjnych (właściwe podkreślić):</w:t>
      </w:r>
    </w:p>
    <w:p w:rsidR="004A3173" w:rsidRPr="00DE2C40" w:rsidRDefault="004A3173" w:rsidP="004F5C65">
      <w:pPr>
        <w:spacing w:after="0"/>
        <w:rPr>
          <w:rFonts w:ascii="Times New Roman" w:hAnsi="Times New Roman" w:cs="Times New Roman"/>
        </w:rPr>
      </w:pPr>
    </w:p>
    <w:p w:rsidR="004A3173" w:rsidRPr="00DE2C40" w:rsidRDefault="004A3173" w:rsidP="002C12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E2C40">
        <w:rPr>
          <w:rFonts w:ascii="Times New Roman" w:hAnsi="Times New Roman" w:cs="Times New Roman"/>
        </w:rPr>
        <w:t xml:space="preserve">przebywa w świetlicy szkolnej </w:t>
      </w:r>
    </w:p>
    <w:p w:rsidR="004A3173" w:rsidRPr="00DE2C40" w:rsidRDefault="004A3173" w:rsidP="002C1232">
      <w:pPr>
        <w:pStyle w:val="ListParagraph"/>
        <w:spacing w:after="0"/>
        <w:ind w:left="1068"/>
        <w:rPr>
          <w:rFonts w:ascii="Times New Roman" w:hAnsi="Times New Roman" w:cs="Times New Roman"/>
        </w:rPr>
      </w:pPr>
    </w:p>
    <w:p w:rsidR="004A3173" w:rsidRDefault="004A3173" w:rsidP="00C62F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62F00">
        <w:rPr>
          <w:rFonts w:ascii="Times New Roman" w:hAnsi="Times New Roman" w:cs="Times New Roman"/>
        </w:rPr>
        <w:t>samodzielnie wraca do domu</w:t>
      </w:r>
    </w:p>
    <w:p w:rsidR="004A3173" w:rsidRPr="00C62F00" w:rsidRDefault="004A3173" w:rsidP="00C62F00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4A3173" w:rsidRPr="0083588C" w:rsidRDefault="004A3173" w:rsidP="004F5C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588C">
        <w:rPr>
          <w:rFonts w:ascii="Times New Roman" w:hAnsi="Times New Roman" w:cs="Times New Roman"/>
          <w:sz w:val="20"/>
          <w:szCs w:val="20"/>
        </w:rPr>
        <w:t>Pouczenie:</w:t>
      </w:r>
    </w:p>
    <w:p w:rsidR="004A3173" w:rsidRPr="00C62F00" w:rsidRDefault="004A3173" w:rsidP="00C62F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62F00">
        <w:rPr>
          <w:rFonts w:ascii="Times New Roman" w:hAnsi="Times New Roman" w:cs="Times New Roman"/>
          <w:sz w:val="16"/>
          <w:szCs w:val="16"/>
        </w:rPr>
        <w:t xml:space="preserve">Dyrektor Szkoły Podstawowej nr 18 im. Arkadego Fiedlera w Zielonej Górze działając z poszanowaniem sposobów wykonywania władzy rodzicielskiej i sprawowania pieczy nad dzieckiem dopuszcza możliwość samodzielnego powrotu ze szkoły dziecka, które ukończyło 7 lat. W przypadku wyrażenia woli dotyczącej  samodzielnego powrotu dziecka ze szkoły pełną odpowiedzialność za zdrowie i bezpieczeństwo dziecka ponoszą rodzice/prawni opiekunowie. </w:t>
      </w:r>
    </w:p>
    <w:p w:rsidR="004A3173" w:rsidRPr="00C62F00" w:rsidRDefault="004A3173" w:rsidP="00C62F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62F00">
        <w:rPr>
          <w:rFonts w:ascii="Times New Roman" w:hAnsi="Times New Roman" w:cs="Times New Roman"/>
          <w:sz w:val="16"/>
          <w:szCs w:val="16"/>
        </w:rPr>
        <w:t>W przypadku wystąpienia różnych okoliczności (np. złe samopoczucie dziecka)  oraz obaw pracowników, że samodzielny powrót ze szkoły może stanowić zagrożenie dla jego zdrowia lub bezpieczeństwa, dyrektor szkoły zastrzega możliwość wzywania rodziców/prawnych opiekunów do osobistego odbioru dziecka ze szkoły.</w:t>
      </w:r>
    </w:p>
    <w:p w:rsidR="004A3173" w:rsidRPr="00C62F00" w:rsidRDefault="004A3173" w:rsidP="00C62F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A3173" w:rsidRPr="00DE2C40" w:rsidRDefault="004A3173" w:rsidP="00DE2C40">
      <w:pPr>
        <w:spacing w:after="0"/>
        <w:rPr>
          <w:rFonts w:ascii="Times New Roman" w:hAnsi="Times New Roman" w:cs="Times New Roman"/>
        </w:rPr>
      </w:pPr>
      <w:r w:rsidRPr="00DE2C40">
        <w:rPr>
          <w:rFonts w:ascii="Times New Roman" w:hAnsi="Times New Roman" w:cs="Times New Roman"/>
          <w:i/>
          <w:iCs/>
        </w:rPr>
        <w:tab/>
      </w:r>
      <w:r w:rsidRPr="00DE2C40">
        <w:rPr>
          <w:rFonts w:ascii="Times New Roman" w:hAnsi="Times New Roman" w:cs="Times New Roman"/>
          <w:i/>
          <w:iCs/>
        </w:rPr>
        <w:tab/>
      </w:r>
      <w:r w:rsidRPr="00DE2C40">
        <w:rPr>
          <w:rFonts w:ascii="Times New Roman" w:hAnsi="Times New Roman" w:cs="Times New Roman"/>
          <w:i/>
          <w:iCs/>
        </w:rPr>
        <w:tab/>
      </w:r>
      <w:r w:rsidRPr="00DE2C40">
        <w:rPr>
          <w:rFonts w:ascii="Times New Roman" w:hAnsi="Times New Roman" w:cs="Times New Roman"/>
          <w:i/>
          <w:iCs/>
        </w:rPr>
        <w:tab/>
      </w:r>
      <w:r w:rsidRPr="00DE2C40">
        <w:rPr>
          <w:rFonts w:ascii="Times New Roman" w:hAnsi="Times New Roman" w:cs="Times New Roman"/>
          <w:i/>
          <w:iCs/>
        </w:rPr>
        <w:tab/>
      </w:r>
      <w:r w:rsidRPr="00DE2C40">
        <w:rPr>
          <w:rFonts w:ascii="Times New Roman" w:hAnsi="Times New Roman" w:cs="Times New Roman"/>
          <w:i/>
          <w:iCs/>
        </w:rPr>
        <w:tab/>
      </w:r>
    </w:p>
    <w:p w:rsidR="004A3173" w:rsidRDefault="004A3173" w:rsidP="00C62F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Zielona Góra, dn……………………                            …………….………………</w:t>
      </w:r>
    </w:p>
    <w:p w:rsidR="004A3173" w:rsidRPr="00863E7E" w:rsidRDefault="004A3173" w:rsidP="00C62F00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</w:t>
      </w:r>
      <w:r w:rsidRPr="00863E7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63E7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Podpis rodziców/prawnych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opiekunów</w:t>
      </w:r>
    </w:p>
    <w:p w:rsidR="004A3173" w:rsidRDefault="004A3173"/>
    <w:p w:rsidR="004A3173" w:rsidRPr="00DE2C40" w:rsidRDefault="004A3173" w:rsidP="00C62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C40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4A3173" w:rsidRPr="00DE2C40" w:rsidRDefault="004A3173" w:rsidP="00C62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C40">
        <w:rPr>
          <w:rFonts w:ascii="Times New Roman" w:hAnsi="Times New Roman" w:cs="Times New Roman"/>
          <w:b/>
          <w:bCs/>
          <w:sz w:val="24"/>
          <w:szCs w:val="24"/>
        </w:rPr>
        <w:t>O MIEJSCU POBYTU I SPOSOBIE POWROTU ZE SZKOŁY DZIECKA, KTÓRE UKOŃCZYŁO 7 LAT</w:t>
      </w:r>
    </w:p>
    <w:p w:rsidR="004A3173" w:rsidRPr="00DE2C40" w:rsidRDefault="004A3173" w:rsidP="00C62F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173" w:rsidRPr="00DE2C40" w:rsidRDefault="004A3173" w:rsidP="00C62F00">
      <w:pPr>
        <w:spacing w:after="0"/>
        <w:rPr>
          <w:rFonts w:ascii="Times New Roman" w:hAnsi="Times New Roman" w:cs="Times New Roman"/>
          <w:u w:val="single"/>
        </w:rPr>
      </w:pPr>
      <w:r w:rsidRPr="00DE2C40">
        <w:rPr>
          <w:rFonts w:ascii="Times New Roman" w:hAnsi="Times New Roman" w:cs="Times New Roman"/>
          <w:u w:val="single"/>
        </w:rPr>
        <w:t>Rodzice/prawni opiekunowie dziecka:</w:t>
      </w:r>
    </w:p>
    <w:p w:rsidR="004A3173" w:rsidRPr="00DE2C40" w:rsidRDefault="004A3173" w:rsidP="00C62F00">
      <w:pPr>
        <w:spacing w:after="0"/>
        <w:rPr>
          <w:rFonts w:ascii="Times New Roman" w:hAnsi="Times New Roman" w:cs="Times New Roman"/>
          <w:u w:val="single"/>
        </w:rPr>
      </w:pPr>
    </w:p>
    <w:p w:rsidR="004A3173" w:rsidRPr="00DE2C40" w:rsidRDefault="004A3173" w:rsidP="00C62F00">
      <w:pPr>
        <w:spacing w:after="0"/>
        <w:rPr>
          <w:rFonts w:ascii="Times New Roman" w:hAnsi="Times New Roman" w:cs="Times New Roman"/>
        </w:rPr>
      </w:pPr>
      <w:r w:rsidRPr="00DE2C4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A3173" w:rsidRPr="00C62F00" w:rsidRDefault="004A3173" w:rsidP="00C62F00">
      <w:pPr>
        <w:spacing w:after="0"/>
        <w:ind w:left="708"/>
        <w:jc w:val="center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C62F00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(imię i nazwisko rodzica/prawnego opiekuna)</w:t>
      </w:r>
    </w:p>
    <w:p w:rsidR="004A3173" w:rsidRPr="00DE2C40" w:rsidRDefault="004A3173" w:rsidP="00C62F00">
      <w:pPr>
        <w:spacing w:after="0"/>
        <w:rPr>
          <w:rFonts w:ascii="Times New Roman" w:hAnsi="Times New Roman" w:cs="Times New Roman"/>
        </w:rPr>
      </w:pPr>
      <w:r w:rsidRPr="00DE2C4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A3173" w:rsidRPr="00C62F00" w:rsidRDefault="004A3173" w:rsidP="00C62F00">
      <w:pPr>
        <w:spacing w:after="0"/>
        <w:ind w:left="708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C62F00">
        <w:rPr>
          <w:rFonts w:ascii="Times New Roman" w:hAnsi="Times New Roman" w:cs="Times New Roman"/>
          <w:i/>
          <w:iCs/>
          <w:vertAlign w:val="superscript"/>
        </w:rPr>
        <w:t>(imię i nazwisko rodzica/prawnego opiekuna)</w:t>
      </w:r>
    </w:p>
    <w:p w:rsidR="004A3173" w:rsidRPr="00DE2C40" w:rsidRDefault="004A3173" w:rsidP="00C62F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oświadczają, że  </w:t>
      </w:r>
      <w:r w:rsidRPr="00DE2C40">
        <w:rPr>
          <w:rFonts w:ascii="Times New Roman" w:hAnsi="Times New Roman" w:cs="Times New Roman"/>
        </w:rPr>
        <w:t>dziecko:</w:t>
      </w:r>
    </w:p>
    <w:p w:rsidR="004A3173" w:rsidRPr="00DE2C40" w:rsidRDefault="004A3173" w:rsidP="00C62F0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E2C4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4A3173" w:rsidRPr="00C62F00" w:rsidRDefault="004A3173" w:rsidP="00C62F0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62F0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(imię i nazwisko dziecka)</w:t>
      </w:r>
    </w:p>
    <w:p w:rsidR="004A3173" w:rsidRDefault="004A3173" w:rsidP="00C62F00">
      <w:pPr>
        <w:spacing w:after="0"/>
        <w:rPr>
          <w:rFonts w:ascii="Times New Roman" w:hAnsi="Times New Roman" w:cs="Times New Roman"/>
        </w:rPr>
      </w:pPr>
      <w:r w:rsidRPr="00DE2C40">
        <w:rPr>
          <w:rFonts w:ascii="Times New Roman" w:hAnsi="Times New Roman" w:cs="Times New Roman"/>
        </w:rPr>
        <w:t>uczeń/uczennica</w:t>
      </w:r>
      <w:r>
        <w:rPr>
          <w:rFonts w:ascii="Times New Roman" w:hAnsi="Times New Roman" w:cs="Times New Roman"/>
        </w:rPr>
        <w:t xml:space="preserve"> w roku szkolnym 2018/2019</w:t>
      </w:r>
      <w:r w:rsidRPr="00DE2C40">
        <w:rPr>
          <w:rFonts w:ascii="Times New Roman" w:hAnsi="Times New Roman" w:cs="Times New Roman"/>
        </w:rPr>
        <w:t xml:space="preserve"> klasy ……………. Szkoły Podstawowej nr 18 im. Arkadego Fiedlera w Zielonej Górze po zakończeniu zajęć lekcyjnych (właściwe podkreślić):</w:t>
      </w:r>
    </w:p>
    <w:p w:rsidR="004A3173" w:rsidRPr="00DE2C40" w:rsidRDefault="004A3173" w:rsidP="00C62F00">
      <w:pPr>
        <w:spacing w:after="0"/>
        <w:rPr>
          <w:rFonts w:ascii="Times New Roman" w:hAnsi="Times New Roman" w:cs="Times New Roman"/>
        </w:rPr>
      </w:pPr>
    </w:p>
    <w:p w:rsidR="004A3173" w:rsidRPr="00DE2C40" w:rsidRDefault="004A3173" w:rsidP="003271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E2C40">
        <w:rPr>
          <w:rFonts w:ascii="Times New Roman" w:hAnsi="Times New Roman" w:cs="Times New Roman"/>
        </w:rPr>
        <w:t xml:space="preserve">przebywa w świetlicy szkolnej </w:t>
      </w:r>
    </w:p>
    <w:p w:rsidR="004A3173" w:rsidRPr="00DE2C40" w:rsidRDefault="004A3173" w:rsidP="00C62F00">
      <w:pPr>
        <w:pStyle w:val="ListParagraph"/>
        <w:spacing w:after="0"/>
        <w:ind w:left="1068"/>
        <w:rPr>
          <w:rFonts w:ascii="Times New Roman" w:hAnsi="Times New Roman" w:cs="Times New Roman"/>
        </w:rPr>
      </w:pPr>
    </w:p>
    <w:p w:rsidR="004A3173" w:rsidRDefault="004A3173" w:rsidP="003271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62F00">
        <w:rPr>
          <w:rFonts w:ascii="Times New Roman" w:hAnsi="Times New Roman" w:cs="Times New Roman"/>
        </w:rPr>
        <w:t>samodzielnie wraca do domu</w:t>
      </w:r>
    </w:p>
    <w:p w:rsidR="004A3173" w:rsidRPr="00C62F00" w:rsidRDefault="004A3173" w:rsidP="00C62F00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4A3173" w:rsidRPr="0083588C" w:rsidRDefault="004A3173" w:rsidP="00C62F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588C">
        <w:rPr>
          <w:rFonts w:ascii="Times New Roman" w:hAnsi="Times New Roman" w:cs="Times New Roman"/>
          <w:sz w:val="20"/>
          <w:szCs w:val="20"/>
        </w:rPr>
        <w:t>Pouczenie:</w:t>
      </w:r>
    </w:p>
    <w:p w:rsidR="004A3173" w:rsidRPr="00C62F00" w:rsidRDefault="004A3173" w:rsidP="00C62F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62F00">
        <w:rPr>
          <w:rFonts w:ascii="Times New Roman" w:hAnsi="Times New Roman" w:cs="Times New Roman"/>
          <w:sz w:val="16"/>
          <w:szCs w:val="16"/>
        </w:rPr>
        <w:t xml:space="preserve">Dyrektor Szkoły Podstawowej nr 18 im. Arkadego Fiedlera w Zielonej Górze działając z poszanowaniem sposobów wykonywania władzy rodzicielskiej i sprawowania pieczy nad dzieckiem dopuszcza możliwość samodzielnego powrotu ze szkoły dziecka, które ukończyło 7 lat. W przypadku wyrażenia woli dotyczącej  samodzielnego powrotu dziecka ze szkoły pełną odpowiedzialność za zdrowie i bezpieczeństwo dziecka ponoszą rodzice/prawni opiekunowie. </w:t>
      </w:r>
    </w:p>
    <w:p w:rsidR="004A3173" w:rsidRPr="00C62F00" w:rsidRDefault="004A3173" w:rsidP="00C62F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62F00">
        <w:rPr>
          <w:rFonts w:ascii="Times New Roman" w:hAnsi="Times New Roman" w:cs="Times New Roman"/>
          <w:sz w:val="16"/>
          <w:szCs w:val="16"/>
        </w:rPr>
        <w:t>W przypadku wystąpienia różnych okoliczności (np. złe samopoczucie dziecka)  oraz obaw pracowników, że samodzielny powrót ze szkoły może stanowić zagrożenie dla jego zdrowia lub bezpieczeństwa, dyrektor szkoły zastrzega możliwość wzywania rodziców/prawnych opiekunów do osobistego odbioru dziecka ze szkoły.</w:t>
      </w:r>
    </w:p>
    <w:p w:rsidR="004A3173" w:rsidRPr="00C62F00" w:rsidRDefault="004A3173" w:rsidP="00C62F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A3173" w:rsidRPr="00DE2C40" w:rsidRDefault="004A3173" w:rsidP="00C62F00">
      <w:pPr>
        <w:spacing w:after="0"/>
        <w:rPr>
          <w:rFonts w:ascii="Times New Roman" w:hAnsi="Times New Roman" w:cs="Times New Roman"/>
        </w:rPr>
      </w:pPr>
      <w:r w:rsidRPr="00DE2C40">
        <w:rPr>
          <w:rFonts w:ascii="Times New Roman" w:hAnsi="Times New Roman" w:cs="Times New Roman"/>
          <w:i/>
          <w:iCs/>
        </w:rPr>
        <w:tab/>
      </w:r>
      <w:r w:rsidRPr="00DE2C40">
        <w:rPr>
          <w:rFonts w:ascii="Times New Roman" w:hAnsi="Times New Roman" w:cs="Times New Roman"/>
          <w:i/>
          <w:iCs/>
        </w:rPr>
        <w:tab/>
      </w:r>
      <w:r w:rsidRPr="00DE2C40">
        <w:rPr>
          <w:rFonts w:ascii="Times New Roman" w:hAnsi="Times New Roman" w:cs="Times New Roman"/>
          <w:i/>
          <w:iCs/>
        </w:rPr>
        <w:tab/>
      </w:r>
      <w:r w:rsidRPr="00DE2C40">
        <w:rPr>
          <w:rFonts w:ascii="Times New Roman" w:hAnsi="Times New Roman" w:cs="Times New Roman"/>
          <w:i/>
          <w:iCs/>
        </w:rPr>
        <w:tab/>
      </w:r>
      <w:r w:rsidRPr="00DE2C40">
        <w:rPr>
          <w:rFonts w:ascii="Times New Roman" w:hAnsi="Times New Roman" w:cs="Times New Roman"/>
          <w:i/>
          <w:iCs/>
        </w:rPr>
        <w:tab/>
      </w:r>
      <w:r w:rsidRPr="00DE2C40">
        <w:rPr>
          <w:rFonts w:ascii="Times New Roman" w:hAnsi="Times New Roman" w:cs="Times New Roman"/>
          <w:i/>
          <w:iCs/>
        </w:rPr>
        <w:tab/>
      </w:r>
    </w:p>
    <w:p w:rsidR="004A3173" w:rsidRDefault="004A3173" w:rsidP="00C62F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Zielona Góra, dn……………………                            …………….………………</w:t>
      </w:r>
    </w:p>
    <w:p w:rsidR="004A3173" w:rsidRPr="00863E7E" w:rsidRDefault="004A3173" w:rsidP="00C62F00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</w:t>
      </w:r>
      <w:r w:rsidRPr="00863E7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63E7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Podpis rodziców/prawnych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opiekunów</w:t>
      </w:r>
    </w:p>
    <w:p w:rsidR="004A3173" w:rsidRDefault="004A3173" w:rsidP="00C62F00"/>
    <w:p w:rsidR="004A3173" w:rsidRDefault="004A3173"/>
    <w:sectPr w:rsidR="004A3173" w:rsidSect="00C62F00">
      <w:pgSz w:w="16838" w:h="11906" w:orient="landscape"/>
      <w:pgMar w:top="851" w:right="1134" w:bottom="851" w:left="1418" w:header="709" w:footer="709" w:gutter="0"/>
      <w:cols w:num="2" w:space="708" w:equalWidth="0">
        <w:col w:w="6789" w:space="708"/>
        <w:col w:w="67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80A"/>
    <w:multiLevelType w:val="hybridMultilevel"/>
    <w:tmpl w:val="FE22EAA8"/>
    <w:lvl w:ilvl="0" w:tplc="E918F7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2A5AEB"/>
    <w:multiLevelType w:val="hybridMultilevel"/>
    <w:tmpl w:val="F9D05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7899"/>
    <w:multiLevelType w:val="hybridMultilevel"/>
    <w:tmpl w:val="920C6BCA"/>
    <w:lvl w:ilvl="0" w:tplc="E918F7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B34F2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C65"/>
    <w:rsid w:val="000B4E6C"/>
    <w:rsid w:val="000D13CB"/>
    <w:rsid w:val="00185B78"/>
    <w:rsid w:val="001B4CE6"/>
    <w:rsid w:val="00262332"/>
    <w:rsid w:val="00265524"/>
    <w:rsid w:val="002C1232"/>
    <w:rsid w:val="00327145"/>
    <w:rsid w:val="00461F0B"/>
    <w:rsid w:val="004A3173"/>
    <w:rsid w:val="004F5C65"/>
    <w:rsid w:val="005D6A6D"/>
    <w:rsid w:val="006463A7"/>
    <w:rsid w:val="007F01CD"/>
    <w:rsid w:val="0083588C"/>
    <w:rsid w:val="00853FF9"/>
    <w:rsid w:val="00863E7E"/>
    <w:rsid w:val="00864BE1"/>
    <w:rsid w:val="009709A3"/>
    <w:rsid w:val="009E5BC8"/>
    <w:rsid w:val="00A00192"/>
    <w:rsid w:val="00A11644"/>
    <w:rsid w:val="00A50587"/>
    <w:rsid w:val="00B4424D"/>
    <w:rsid w:val="00C62F00"/>
    <w:rsid w:val="00C94C68"/>
    <w:rsid w:val="00DE2C40"/>
    <w:rsid w:val="00E23488"/>
    <w:rsid w:val="00FE47E6"/>
    <w:rsid w:val="00F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5C65"/>
    <w:pPr>
      <w:ind w:left="720"/>
    </w:pPr>
  </w:style>
  <w:style w:type="table" w:styleId="TableGrid">
    <w:name w:val="Table Grid"/>
    <w:basedOn w:val="TableNormal"/>
    <w:uiPriority w:val="99"/>
    <w:rsid w:val="004F5C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440</Words>
  <Characters>2641</Characters>
  <Application>Microsoft Office Outlook</Application>
  <DocSecurity>0</DocSecurity>
  <Lines>0</Lines>
  <Paragraphs>0</Paragraphs>
  <ScaleCrop>false</ScaleCrop>
  <Company>Everest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</dc:title>
  <dc:subject/>
  <dc:creator>Małgorzata</dc:creator>
  <cp:keywords/>
  <dc:description/>
  <cp:lastModifiedBy>1</cp:lastModifiedBy>
  <cp:revision>5</cp:revision>
  <dcterms:created xsi:type="dcterms:W3CDTF">2017-09-14T21:22:00Z</dcterms:created>
  <dcterms:modified xsi:type="dcterms:W3CDTF">2018-08-30T19:57:00Z</dcterms:modified>
</cp:coreProperties>
</file>