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24" w:rsidRDefault="00795124"/>
    <w:p w:rsidR="00795124" w:rsidRDefault="00795124"/>
    <w:p w:rsidR="00795124" w:rsidRPr="00255D31" w:rsidRDefault="00795124" w:rsidP="00D369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255D31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 xml:space="preserve">ZAJĘCIA DYDAKTYCZNO -WYRÓWNAWCZE </w:t>
      </w:r>
    </w:p>
    <w:p w:rsidR="00795124" w:rsidRPr="00255D31" w:rsidRDefault="00795124" w:rsidP="00D369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255D31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DLA UCZNIÓW KLAS 1-3</w:t>
      </w:r>
    </w:p>
    <w:p w:rsidR="00795124" w:rsidRPr="00255D31" w:rsidRDefault="00795124" w:rsidP="00D369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</w:p>
    <w:p w:rsidR="00795124" w:rsidRPr="00255D31" w:rsidRDefault="00795124" w:rsidP="00D369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55D31">
        <w:rPr>
          <w:rFonts w:ascii="Times New Roman" w:hAnsi="Times New Roman" w:cs="Times New Roman"/>
          <w:b/>
          <w:bCs/>
          <w:sz w:val="32"/>
          <w:szCs w:val="32"/>
          <w:lang w:eastAsia="zh-CN"/>
        </w:rPr>
        <w:t>W ROKU SZKOLNYM 2018/2019</w:t>
      </w:r>
    </w:p>
    <w:p w:rsidR="00795124" w:rsidRPr="00255D31" w:rsidRDefault="00795124">
      <w:pPr>
        <w:rPr>
          <w:rFonts w:ascii="Times New Roman" w:hAnsi="Times New Roman" w:cs="Times New Roman"/>
        </w:rPr>
      </w:pPr>
    </w:p>
    <w:tbl>
      <w:tblPr>
        <w:tblW w:w="953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709"/>
        <w:gridCol w:w="3113"/>
        <w:gridCol w:w="1290"/>
        <w:gridCol w:w="1521"/>
        <w:gridCol w:w="1656"/>
        <w:gridCol w:w="1247"/>
      </w:tblGrid>
      <w:tr w:rsidR="00795124" w:rsidRPr="00255D31">
        <w:trPr>
          <w:trHeight w:hRule="exact" w:val="567"/>
        </w:trPr>
        <w:tc>
          <w:tcPr>
            <w:tcW w:w="709" w:type="dxa"/>
            <w:shd w:val="clear" w:color="auto" w:fill="CCFFCC"/>
          </w:tcPr>
          <w:p w:rsidR="00795124" w:rsidRPr="00255D31" w:rsidRDefault="00795124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3" w:type="dxa"/>
            <w:shd w:val="clear" w:color="auto" w:fill="CCFFCC"/>
          </w:tcPr>
          <w:p w:rsidR="00795124" w:rsidRPr="00255D31" w:rsidRDefault="00795124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PROWADZĄCY</w:t>
            </w:r>
          </w:p>
        </w:tc>
        <w:tc>
          <w:tcPr>
            <w:tcW w:w="1290" w:type="dxa"/>
            <w:shd w:val="clear" w:color="auto" w:fill="CCFFCC"/>
          </w:tcPr>
          <w:p w:rsidR="00795124" w:rsidRPr="00255D31" w:rsidRDefault="00795124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KLASY</w:t>
            </w:r>
          </w:p>
        </w:tc>
        <w:tc>
          <w:tcPr>
            <w:tcW w:w="1521" w:type="dxa"/>
            <w:shd w:val="clear" w:color="auto" w:fill="CCFFCC"/>
          </w:tcPr>
          <w:p w:rsidR="00795124" w:rsidRPr="00255D31" w:rsidRDefault="00795124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1656" w:type="dxa"/>
            <w:shd w:val="clear" w:color="auto" w:fill="CCFFCC"/>
          </w:tcPr>
          <w:p w:rsidR="00795124" w:rsidRPr="00255D31" w:rsidRDefault="00795124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1247" w:type="dxa"/>
            <w:shd w:val="clear" w:color="auto" w:fill="CCFFCC"/>
          </w:tcPr>
          <w:p w:rsidR="00795124" w:rsidRPr="00255D31" w:rsidRDefault="00795124" w:rsidP="0090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 xml:space="preserve">Beata Pazio 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1a, 1c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102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Bogusława Głowacka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1b, 1d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12.55 – 13.40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Agnieszka Wargowiak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Magdalena Borowska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103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Grażyna Wanat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2b, 2d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12.55 – 13.40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202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Beata Jurków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Kieł</w:t>
            </w: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czawa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,3c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202 C</w:t>
            </w:r>
          </w:p>
        </w:tc>
      </w:tr>
      <w:tr w:rsidR="00795124" w:rsidRPr="00255D31">
        <w:trPr>
          <w:trHeight w:hRule="exact" w:val="567"/>
        </w:trPr>
        <w:tc>
          <w:tcPr>
            <w:tcW w:w="709" w:type="dxa"/>
          </w:tcPr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</w:tcPr>
          <w:p w:rsidR="00795124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</w:p>
          <w:p w:rsidR="00795124" w:rsidRPr="00255D31" w:rsidRDefault="00795124" w:rsidP="0090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Jermakowicz-Dyrka</w:t>
            </w:r>
          </w:p>
        </w:tc>
        <w:tc>
          <w:tcPr>
            <w:tcW w:w="1290" w:type="dxa"/>
          </w:tcPr>
          <w:p w:rsidR="00795124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6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247" w:type="dxa"/>
          </w:tcPr>
          <w:p w:rsidR="00795124" w:rsidRPr="00255D31" w:rsidRDefault="00795124" w:rsidP="0025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31">
              <w:rPr>
                <w:rFonts w:ascii="Times New Roman" w:hAnsi="Times New Roman" w:cs="Times New Roman"/>
                <w:sz w:val="24"/>
                <w:szCs w:val="24"/>
              </w:rPr>
              <w:t>zaplecze 205 C</w:t>
            </w:r>
          </w:p>
        </w:tc>
      </w:tr>
    </w:tbl>
    <w:p w:rsidR="00795124" w:rsidRDefault="00795124" w:rsidP="0081427D">
      <w:pPr>
        <w:tabs>
          <w:tab w:val="left" w:pos="1576"/>
        </w:tabs>
        <w:rPr>
          <w:rFonts w:ascii="Times New Roman" w:hAnsi="Times New Roman" w:cs="Times New Roman"/>
        </w:rPr>
      </w:pPr>
    </w:p>
    <w:sectPr w:rsidR="00795124" w:rsidSect="0032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841"/>
    <w:multiLevelType w:val="hybridMultilevel"/>
    <w:tmpl w:val="6F86F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B7"/>
    <w:rsid w:val="00004B28"/>
    <w:rsid w:val="0008776E"/>
    <w:rsid w:val="000D70F0"/>
    <w:rsid w:val="001838FF"/>
    <w:rsid w:val="001B0BB1"/>
    <w:rsid w:val="001D3811"/>
    <w:rsid w:val="00231CEA"/>
    <w:rsid w:val="002464C2"/>
    <w:rsid w:val="00255D31"/>
    <w:rsid w:val="00271B23"/>
    <w:rsid w:val="002F613F"/>
    <w:rsid w:val="00321E5C"/>
    <w:rsid w:val="003901A5"/>
    <w:rsid w:val="003C0898"/>
    <w:rsid w:val="003C1A54"/>
    <w:rsid w:val="00443205"/>
    <w:rsid w:val="00461BA5"/>
    <w:rsid w:val="00481E0D"/>
    <w:rsid w:val="004A7AF5"/>
    <w:rsid w:val="00505CB2"/>
    <w:rsid w:val="00574FE0"/>
    <w:rsid w:val="00580D16"/>
    <w:rsid w:val="005A6983"/>
    <w:rsid w:val="005C1365"/>
    <w:rsid w:val="005D1D0A"/>
    <w:rsid w:val="0069118D"/>
    <w:rsid w:val="006B3EDE"/>
    <w:rsid w:val="006D5F92"/>
    <w:rsid w:val="006F1469"/>
    <w:rsid w:val="00753FD6"/>
    <w:rsid w:val="00795124"/>
    <w:rsid w:val="007A08E2"/>
    <w:rsid w:val="007C71B7"/>
    <w:rsid w:val="007D1638"/>
    <w:rsid w:val="007D44AA"/>
    <w:rsid w:val="0081427D"/>
    <w:rsid w:val="00857098"/>
    <w:rsid w:val="008C11D5"/>
    <w:rsid w:val="008D2CC7"/>
    <w:rsid w:val="008E4363"/>
    <w:rsid w:val="009002E2"/>
    <w:rsid w:val="00976095"/>
    <w:rsid w:val="009F296D"/>
    <w:rsid w:val="00A17D00"/>
    <w:rsid w:val="00A24E2D"/>
    <w:rsid w:val="00A4691F"/>
    <w:rsid w:val="00A9360C"/>
    <w:rsid w:val="00A95D8B"/>
    <w:rsid w:val="00A977A7"/>
    <w:rsid w:val="00AF7077"/>
    <w:rsid w:val="00B04449"/>
    <w:rsid w:val="00B0675E"/>
    <w:rsid w:val="00BD7737"/>
    <w:rsid w:val="00BD78CE"/>
    <w:rsid w:val="00C120F9"/>
    <w:rsid w:val="00CB059E"/>
    <w:rsid w:val="00CE019C"/>
    <w:rsid w:val="00CF7605"/>
    <w:rsid w:val="00D33AB8"/>
    <w:rsid w:val="00D36921"/>
    <w:rsid w:val="00D67AE6"/>
    <w:rsid w:val="00DA5D10"/>
    <w:rsid w:val="00E618E1"/>
    <w:rsid w:val="00E669C1"/>
    <w:rsid w:val="00E83FDD"/>
    <w:rsid w:val="00ED1856"/>
    <w:rsid w:val="00ED3FC9"/>
    <w:rsid w:val="00F158E4"/>
    <w:rsid w:val="00F7385B"/>
    <w:rsid w:val="00FA0DA4"/>
    <w:rsid w:val="00FC7BEC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42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82</Words>
  <Characters>494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WYRÓWNAWCZE DLA UCZNIÓW KLAS 4-8</dc:title>
  <dc:subject/>
  <dc:creator>Użytkownik</dc:creator>
  <cp:keywords/>
  <dc:description/>
  <cp:lastModifiedBy>1</cp:lastModifiedBy>
  <cp:revision>8</cp:revision>
  <cp:lastPrinted>2018-08-31T07:17:00Z</cp:lastPrinted>
  <dcterms:created xsi:type="dcterms:W3CDTF">2018-09-20T03:56:00Z</dcterms:created>
  <dcterms:modified xsi:type="dcterms:W3CDTF">2018-10-08T19:23:00Z</dcterms:modified>
</cp:coreProperties>
</file>